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39" w:rsidRPr="002921AD" w:rsidRDefault="00122839" w:rsidP="005F47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921AD">
        <w:rPr>
          <w:rFonts w:ascii="Times New Roman" w:hAnsi="Times New Roman"/>
          <w:b/>
          <w:sz w:val="36"/>
          <w:szCs w:val="36"/>
        </w:rPr>
        <w:t>Zarządzenie Nr</w:t>
      </w:r>
      <w:r>
        <w:rPr>
          <w:rFonts w:ascii="Times New Roman" w:hAnsi="Times New Roman"/>
          <w:b/>
          <w:sz w:val="36"/>
          <w:szCs w:val="36"/>
        </w:rPr>
        <w:t xml:space="preserve"> 52</w:t>
      </w:r>
      <w:r w:rsidRPr="002921AD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X</w:t>
      </w:r>
      <w:r w:rsidRPr="002921AD">
        <w:rPr>
          <w:rFonts w:ascii="Times New Roman" w:hAnsi="Times New Roman"/>
          <w:b/>
          <w:sz w:val="36"/>
          <w:szCs w:val="36"/>
        </w:rPr>
        <w:t>/2015</w:t>
      </w:r>
    </w:p>
    <w:p w:rsidR="00122839" w:rsidRPr="001028EC" w:rsidRDefault="00122839" w:rsidP="005F472B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Wójta Gminy </w:t>
      </w:r>
      <w:r>
        <w:rPr>
          <w:rFonts w:ascii="Times New Roman" w:hAnsi="Times New Roman"/>
          <w:b/>
          <w:sz w:val="28"/>
        </w:rPr>
        <w:t>Płońsk</w:t>
      </w:r>
    </w:p>
    <w:p w:rsidR="00122839" w:rsidRPr="001028EC" w:rsidRDefault="00122839" w:rsidP="005F472B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z dnia </w:t>
      </w:r>
      <w:r>
        <w:rPr>
          <w:rFonts w:ascii="Times New Roman" w:hAnsi="Times New Roman"/>
          <w:b/>
          <w:sz w:val="28"/>
        </w:rPr>
        <w:t>5 października</w:t>
      </w:r>
      <w:r w:rsidRPr="001028EC">
        <w:rPr>
          <w:rFonts w:ascii="Times New Roman" w:hAnsi="Times New Roman"/>
          <w:b/>
          <w:sz w:val="28"/>
        </w:rPr>
        <w:t xml:space="preserve"> 2015 r</w:t>
      </w:r>
      <w:r>
        <w:rPr>
          <w:rFonts w:ascii="Times New Roman" w:hAnsi="Times New Roman"/>
          <w:b/>
          <w:sz w:val="28"/>
        </w:rPr>
        <w:t>.</w:t>
      </w:r>
    </w:p>
    <w:p w:rsidR="00122839" w:rsidRDefault="00122839" w:rsidP="0016149E">
      <w:pPr>
        <w:spacing w:after="0"/>
        <w:jc w:val="center"/>
        <w:rPr>
          <w:b/>
          <w:sz w:val="28"/>
        </w:rPr>
      </w:pPr>
    </w:p>
    <w:p w:rsidR="00122839" w:rsidRPr="00A81A35" w:rsidRDefault="00122839" w:rsidP="005F472B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bCs/>
          <w:i/>
          <w:sz w:val="24"/>
        </w:rPr>
      </w:pPr>
      <w:r w:rsidRPr="00A81A35">
        <w:rPr>
          <w:rFonts w:ascii="Times New Roman" w:hAnsi="Times New Roman"/>
          <w:b/>
          <w:bCs/>
          <w:i/>
          <w:sz w:val="24"/>
        </w:rPr>
        <w:t>w sprawie powołania obwodowych komisji wyborczych do przeprowadzenia wyborów do Sejmu Rzeczypospolitej Polskiej i do Senatu Rzeczypospolitej Polskiej zarządzonych</w:t>
      </w:r>
      <w:r>
        <w:rPr>
          <w:rFonts w:ascii="Times New Roman" w:hAnsi="Times New Roman"/>
          <w:b/>
          <w:bCs/>
          <w:i/>
          <w:sz w:val="24"/>
        </w:rPr>
        <w:br/>
      </w:r>
      <w:r w:rsidRPr="00A81A35">
        <w:rPr>
          <w:rFonts w:ascii="Times New Roman" w:hAnsi="Times New Roman"/>
          <w:b/>
          <w:bCs/>
          <w:i/>
          <w:sz w:val="24"/>
        </w:rPr>
        <w:t xml:space="preserve"> na dzień 25 października 2015 r.</w:t>
      </w:r>
    </w:p>
    <w:p w:rsidR="00122839" w:rsidRDefault="00122839" w:rsidP="00A81A35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/>
          <w:sz w:val="24"/>
        </w:rPr>
      </w:pPr>
    </w:p>
    <w:p w:rsidR="00122839" w:rsidRPr="00A81A35" w:rsidRDefault="00122839" w:rsidP="00A81A35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/>
          <w:sz w:val="24"/>
        </w:rPr>
      </w:pPr>
    </w:p>
    <w:p w:rsidR="00122839" w:rsidRPr="00A81A35" w:rsidRDefault="00122839" w:rsidP="005F472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81A35">
        <w:rPr>
          <w:rFonts w:ascii="Times New Roman" w:hAnsi="Times New Roman"/>
          <w:sz w:val="24"/>
        </w:rPr>
        <w:t xml:space="preserve">Na podstawie art. 182 ustawy z dnia 5 stycznia 2011r. – Kodeks wyborczy  (Dz. U.  Nr 21, poz. 112 </w:t>
      </w:r>
      <w:r>
        <w:rPr>
          <w:rFonts w:ascii="Times New Roman" w:hAnsi="Times New Roman"/>
          <w:sz w:val="24"/>
        </w:rPr>
        <w:br/>
      </w:r>
      <w:r w:rsidRPr="00A81A35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e </w:t>
      </w:r>
      <w:r w:rsidRPr="00A81A35">
        <w:rPr>
          <w:rFonts w:ascii="Times New Roman" w:hAnsi="Times New Roman"/>
          <w:sz w:val="24"/>
        </w:rPr>
        <w:t>zm.) oraz Uchwały Państwowej Komisji Wyborczej z dnia 11 kwietnia 2011r.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(M.P. Nr 30 poz.345</w:t>
      </w:r>
      <w:r>
        <w:rPr>
          <w:rFonts w:ascii="Times New Roman" w:hAnsi="Times New Roman"/>
          <w:sz w:val="24"/>
        </w:rPr>
        <w:t xml:space="preserve"> ze </w:t>
      </w:r>
      <w:r w:rsidRPr="00A81A35">
        <w:rPr>
          <w:rFonts w:ascii="Times New Roman" w:hAnsi="Times New Roman"/>
          <w:sz w:val="24"/>
        </w:rPr>
        <w:t xml:space="preserve">zm.), zarządzam </w:t>
      </w:r>
      <w:r>
        <w:rPr>
          <w:rFonts w:ascii="Times New Roman" w:hAnsi="Times New Roman"/>
          <w:sz w:val="24"/>
        </w:rPr>
        <w:br/>
      </w:r>
      <w:r w:rsidRPr="00A81A35">
        <w:rPr>
          <w:rFonts w:ascii="Times New Roman" w:hAnsi="Times New Roman"/>
          <w:sz w:val="24"/>
        </w:rPr>
        <w:t>co następuje:</w:t>
      </w:r>
    </w:p>
    <w:p w:rsidR="00122839" w:rsidRDefault="00122839" w:rsidP="00A81A35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</w:rPr>
      </w:pPr>
    </w:p>
    <w:p w:rsidR="00122839" w:rsidRDefault="00122839" w:rsidP="00A81A35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</w:rPr>
      </w:pPr>
      <w:r w:rsidRPr="00A81A35">
        <w:rPr>
          <w:rFonts w:ascii="Times New Roman" w:hAnsi="Times New Roman"/>
          <w:sz w:val="24"/>
        </w:rPr>
        <w:t>§ 1.</w:t>
      </w:r>
    </w:p>
    <w:p w:rsidR="00122839" w:rsidRPr="00A81A35" w:rsidRDefault="00122839" w:rsidP="00A81A35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</w:rPr>
      </w:pPr>
    </w:p>
    <w:p w:rsidR="00122839" w:rsidRPr="00A81A35" w:rsidRDefault="00122839" w:rsidP="00B1505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81A35">
        <w:rPr>
          <w:rFonts w:ascii="Times New Roman" w:hAnsi="Times New Roman"/>
          <w:sz w:val="24"/>
        </w:rPr>
        <w:t xml:space="preserve">Powołuję obwodowe komisje wyborcze do przeprowadzenia wyborów do Sejmu Rzeczypospolitej Polskiej i do Senatu Rzeczypospolitej Polskiej zarządzonych  na dzień  25 października 2015 roku </w:t>
      </w:r>
      <w:r>
        <w:rPr>
          <w:rFonts w:ascii="Times New Roman" w:hAnsi="Times New Roman"/>
          <w:sz w:val="24"/>
        </w:rPr>
        <w:br/>
      </w:r>
      <w:r w:rsidRPr="00A81A35">
        <w:rPr>
          <w:rFonts w:ascii="Times New Roman" w:hAnsi="Times New Roman"/>
          <w:sz w:val="24"/>
        </w:rPr>
        <w:t>w następujących składach osobowych:</w:t>
      </w:r>
    </w:p>
    <w:p w:rsidR="00122839" w:rsidRPr="001028EC" w:rsidRDefault="00122839" w:rsidP="00B1743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839" w:rsidRDefault="00122839" w:rsidP="00B1505A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C54D0C">
        <w:rPr>
          <w:rFonts w:ascii="Times New Roman" w:hAnsi="Times New Roman"/>
          <w:b/>
          <w:i/>
          <w:sz w:val="26"/>
          <w:szCs w:val="26"/>
          <w:u w:val="single"/>
        </w:rPr>
        <w:t>Nr 1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54D0C">
        <w:rPr>
          <w:rFonts w:ascii="Times New Roman" w:hAnsi="Times New Roman"/>
          <w:b/>
          <w:i/>
          <w:color w:val="000000"/>
          <w:sz w:val="26"/>
          <w:szCs w:val="26"/>
        </w:rPr>
        <w:t>w Płońsku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,</w:t>
      </w:r>
      <w:r w:rsidRPr="00C54D0C">
        <w:rPr>
          <w:rFonts w:ascii="Times New Roman" w:hAnsi="Times New Roman"/>
          <w:b/>
          <w:i/>
          <w:color w:val="000000"/>
          <w:sz w:val="26"/>
          <w:szCs w:val="26"/>
        </w:rPr>
        <w:t xml:space="preserve"> ul. 19 Stycznia 39,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br/>
      </w:r>
      <w:r w:rsidRPr="00C54D0C">
        <w:rPr>
          <w:rFonts w:ascii="Times New Roman" w:hAnsi="Times New Roman"/>
          <w:b/>
          <w:i/>
          <w:color w:val="000000"/>
          <w:sz w:val="26"/>
          <w:szCs w:val="26"/>
        </w:rPr>
        <w:t>Sala konferencyjna Urzędu Gminy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:</w:t>
      </w:r>
    </w:p>
    <w:p w:rsidR="00122839" w:rsidRPr="00C54D0C" w:rsidRDefault="00122839" w:rsidP="00C54D0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122839" w:rsidRPr="00CF3235" w:rsidRDefault="00122839" w:rsidP="00CF32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Michał Ambroziak- zam. Bońki, KKW Zjednoczona Lewica SLD+TR+PPS+UP+Zieloni.</w:t>
      </w:r>
    </w:p>
    <w:p w:rsidR="00122839" w:rsidRPr="00CF3235" w:rsidRDefault="00122839" w:rsidP="00CF32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Łukasz Patryk Ferski- zam. Brody, KW Prawo i Sprawiedliwość.</w:t>
      </w:r>
    </w:p>
    <w:p w:rsidR="00122839" w:rsidRPr="00CF3235" w:rsidRDefault="00122839" w:rsidP="00CF32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Monika Świerczewska- zam. Raźniewo, Komitet Wyborczy PSL.</w:t>
      </w:r>
    </w:p>
    <w:p w:rsidR="00122839" w:rsidRPr="00CF3235" w:rsidRDefault="00122839" w:rsidP="00CF32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Marcin Kołpa- zam. Bońki, KW KORWiN.</w:t>
      </w:r>
    </w:p>
    <w:p w:rsidR="00122839" w:rsidRPr="00CF3235" w:rsidRDefault="00122839" w:rsidP="00CF32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Anna Barbara Jankowska - zam. Poświętne, KW Platforma Obywatelska RP.</w:t>
      </w:r>
    </w:p>
    <w:p w:rsidR="00122839" w:rsidRPr="00CF3235" w:rsidRDefault="00122839" w:rsidP="00CF323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Katarzyna Dergacz- zam. Koziminy- Stachowo, KW Narodowego Odrodzenia Polski.</w:t>
      </w:r>
    </w:p>
    <w:p w:rsidR="00122839" w:rsidRPr="00CF3235" w:rsidRDefault="00122839" w:rsidP="00CF323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Anna Katarzyna Kowalska- Wroninko, KW Nowoczesna Ryszarda Petru.</w:t>
      </w:r>
    </w:p>
    <w:p w:rsidR="00122839" w:rsidRPr="00CF3235" w:rsidRDefault="00122839" w:rsidP="00CF323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Iwona Sokołowska- zam. Lisewo, KWW „Kukiz`15”.</w:t>
      </w:r>
    </w:p>
    <w:p w:rsidR="00122839" w:rsidRPr="005F472B" w:rsidRDefault="00122839" w:rsidP="005F472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 xml:space="preserve">Lilla Świerczewska- zam. Raźniewo, </w:t>
      </w:r>
      <w:r w:rsidRPr="00CF323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3235">
        <w:rPr>
          <w:rFonts w:ascii="Times New Roman" w:hAnsi="Times New Roman"/>
          <w:sz w:val="24"/>
          <w:szCs w:val="24"/>
        </w:rPr>
        <w:t>Wójt Gminy Płońsk.</w:t>
      </w:r>
    </w:p>
    <w:p w:rsidR="00122839" w:rsidRDefault="00122839" w:rsidP="002921AD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4AC9">
        <w:rPr>
          <w:rFonts w:ascii="Times New Roman" w:hAnsi="Times New Roman"/>
          <w:b/>
          <w:i/>
          <w:color w:val="000000"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K</w:t>
      </w:r>
      <w:r w:rsidRPr="00084AC9">
        <w:rPr>
          <w:rFonts w:ascii="Times New Roman" w:hAnsi="Times New Roman"/>
          <w:b/>
          <w:i/>
          <w:color w:val="000000"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216D9D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nr 2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b/>
          <w:i/>
          <w:sz w:val="26"/>
          <w:szCs w:val="26"/>
        </w:rPr>
        <w:t>w ś</w:t>
      </w:r>
      <w:r w:rsidRPr="00216D9D">
        <w:rPr>
          <w:rFonts w:ascii="Times New Roman" w:hAnsi="Times New Roman"/>
          <w:b/>
          <w:i/>
          <w:color w:val="000000"/>
          <w:sz w:val="26"/>
          <w:szCs w:val="26"/>
        </w:rPr>
        <w:t xml:space="preserve">wietlicy w Słoszewie,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br/>
      </w:r>
      <w:r w:rsidRPr="00216D9D">
        <w:rPr>
          <w:rFonts w:ascii="Times New Roman" w:hAnsi="Times New Roman"/>
          <w:b/>
          <w:i/>
          <w:color w:val="000000"/>
          <w:sz w:val="26"/>
          <w:szCs w:val="26"/>
        </w:rPr>
        <w:t>Słoszewo- Kolonia 14 a:</w:t>
      </w:r>
    </w:p>
    <w:p w:rsidR="00122839" w:rsidRDefault="00122839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Justyna Kopeć- zam. Słoszewo- Kolonia, KKW Zjednoczona Lewica SLD+TR+PPS+UP+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235">
        <w:rPr>
          <w:rFonts w:ascii="Times New Roman" w:hAnsi="Times New Roman"/>
          <w:sz w:val="24"/>
          <w:szCs w:val="24"/>
        </w:rPr>
        <w:t>Zieloni.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Małgorzata Ewa Frankowska- zam. Szpondowo, KW Prawo i Sprawiedliwość.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 xml:space="preserve">Henryka Aniela Żołądek- zam. Arcelin, </w:t>
      </w:r>
      <w:r w:rsidRPr="00CF323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3235">
        <w:rPr>
          <w:rFonts w:ascii="Times New Roman" w:hAnsi="Times New Roman"/>
          <w:sz w:val="24"/>
          <w:szCs w:val="24"/>
        </w:rPr>
        <w:t>Komitet Wyborczy PSL.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Małgorzata Kretkiewicz- zam. Szerominek, KW KORWiN.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Dominik Orłowski- zam. Poświętne, KW Platforma Obywatelska RP.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Dawid Górski – zam. Nowe Koziminy,</w:t>
      </w:r>
      <w:r w:rsidRPr="00CF323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3235">
        <w:rPr>
          <w:rFonts w:ascii="Times New Roman" w:hAnsi="Times New Roman"/>
          <w:sz w:val="24"/>
          <w:szCs w:val="24"/>
        </w:rPr>
        <w:t>KW Narodowego Odrodzenia Polski.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Adam Giżyński- zam. Stare Koziminy</w:t>
      </w:r>
      <w:r w:rsidRPr="00CF3235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CF3235">
        <w:rPr>
          <w:rFonts w:ascii="Times New Roman" w:hAnsi="Times New Roman"/>
          <w:sz w:val="24"/>
          <w:szCs w:val="24"/>
        </w:rPr>
        <w:t>KW Nowoczesna Ryszarda Petru.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Zygmunt Józef Drzewaszewski- zam. Bońki, KWW „Kukiz`15”.</w:t>
      </w:r>
    </w:p>
    <w:p w:rsidR="00122839" w:rsidRPr="00CF3235" w:rsidRDefault="00122839" w:rsidP="00F14259">
      <w:pPr>
        <w:pStyle w:val="ListParagraph"/>
        <w:numPr>
          <w:ilvl w:val="0"/>
          <w:numId w:val="27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Marzanna Podlecka- zam. Płońsk, Wójt Gminy Płońsk.</w:t>
      </w:r>
    </w:p>
    <w:p w:rsidR="00122839" w:rsidRPr="00FB3661" w:rsidRDefault="00122839" w:rsidP="00FB366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84AC9">
        <w:rPr>
          <w:rFonts w:ascii="Times New Roman" w:hAnsi="Times New Roman"/>
          <w:b/>
          <w:i/>
          <w:sz w:val="26"/>
          <w:szCs w:val="26"/>
        </w:rPr>
        <w:t>Obwodowa</w:t>
      </w:r>
      <w:r>
        <w:rPr>
          <w:rFonts w:ascii="Times New Roman" w:hAnsi="Times New Roman"/>
          <w:b/>
          <w:i/>
          <w:sz w:val="26"/>
          <w:szCs w:val="26"/>
        </w:rPr>
        <w:t xml:space="preserve"> K</w:t>
      </w:r>
      <w:r w:rsidRPr="00084AC9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FB3661">
        <w:rPr>
          <w:rFonts w:ascii="Times New Roman" w:hAnsi="Times New Roman"/>
          <w:b/>
          <w:i/>
          <w:sz w:val="26"/>
          <w:szCs w:val="26"/>
          <w:u w:val="single"/>
        </w:rPr>
        <w:t>nr 3</w:t>
      </w:r>
      <w:r w:rsidRPr="00FB3661">
        <w:rPr>
          <w:rFonts w:ascii="Times New Roman" w:hAnsi="Times New Roman"/>
          <w:sz w:val="26"/>
          <w:szCs w:val="26"/>
        </w:rPr>
        <w:t xml:space="preserve"> </w:t>
      </w:r>
      <w:r w:rsidRPr="00FB3661">
        <w:rPr>
          <w:rFonts w:ascii="Times New Roman" w:hAnsi="Times New Roman"/>
          <w:b/>
          <w:i/>
          <w:sz w:val="26"/>
          <w:szCs w:val="26"/>
        </w:rPr>
        <w:t>w świetlicy w Strachowie, Strachowo 6a:</w:t>
      </w:r>
    </w:p>
    <w:p w:rsidR="00122839" w:rsidRDefault="00122839" w:rsidP="001E7B90">
      <w:pPr>
        <w:pStyle w:val="ListParagraph"/>
        <w:rPr>
          <w:sz w:val="20"/>
        </w:rPr>
      </w:pPr>
    </w:p>
    <w:p w:rsidR="00122839" w:rsidRPr="00F14259" w:rsidRDefault="00122839" w:rsidP="00F14259">
      <w:pPr>
        <w:pStyle w:val="ListParagraph"/>
        <w:numPr>
          <w:ilvl w:val="0"/>
          <w:numId w:val="26"/>
        </w:numPr>
        <w:ind w:left="709" w:hanging="283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Dorota Możdżonek</w:t>
      </w:r>
      <w:r>
        <w:rPr>
          <w:rFonts w:ascii="Times New Roman" w:hAnsi="Times New Roman"/>
          <w:sz w:val="24"/>
          <w:szCs w:val="24"/>
        </w:rPr>
        <w:t xml:space="preserve">- zam. </w:t>
      </w:r>
      <w:r w:rsidRPr="00F14259">
        <w:rPr>
          <w:rFonts w:ascii="Times New Roman" w:hAnsi="Times New Roman"/>
          <w:sz w:val="24"/>
          <w:szCs w:val="24"/>
        </w:rPr>
        <w:t>Nowe Koziminy</w:t>
      </w:r>
      <w:r>
        <w:rPr>
          <w:rFonts w:ascii="Times New Roman" w:hAnsi="Times New Roman"/>
          <w:sz w:val="24"/>
          <w:szCs w:val="24"/>
        </w:rPr>
        <w:t>,</w:t>
      </w:r>
      <w:r w:rsidRPr="00F14259">
        <w:rPr>
          <w:rFonts w:ascii="Times New Roman" w:hAnsi="Times New Roman"/>
          <w:sz w:val="24"/>
          <w:szCs w:val="24"/>
        </w:rPr>
        <w:t xml:space="preserve"> KKW Zjednoczona Lewica SLD+TR+PPS+UP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25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259">
        <w:rPr>
          <w:rFonts w:ascii="Times New Roman" w:hAnsi="Times New Roman"/>
          <w:sz w:val="24"/>
          <w:szCs w:val="24"/>
        </w:rPr>
        <w:t>Zieloni.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ind w:left="709" w:hanging="283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Tomasz Górski- zam.  Koziminy-Stachowo</w:t>
      </w:r>
      <w:r>
        <w:rPr>
          <w:rFonts w:ascii="Times New Roman" w:hAnsi="Times New Roman"/>
          <w:sz w:val="24"/>
          <w:szCs w:val="24"/>
        </w:rPr>
        <w:t>,</w:t>
      </w:r>
      <w:r w:rsidRPr="00F14259">
        <w:t xml:space="preserve"> </w:t>
      </w:r>
      <w:r w:rsidRPr="00F14259">
        <w:rPr>
          <w:rFonts w:ascii="Times New Roman" w:hAnsi="Times New Roman"/>
          <w:sz w:val="24"/>
          <w:szCs w:val="24"/>
        </w:rPr>
        <w:t>KW Prawo i Sprawiedliwość.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Ryszard Makowski - zam. Strachowo,  Komitet Wyborczy PSL.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Ewelina Oporska- zam. Pilitowo,</w:t>
      </w:r>
      <w:r w:rsidRPr="00F14259">
        <w:t xml:space="preserve"> </w:t>
      </w:r>
      <w:r w:rsidRPr="00F14259">
        <w:rPr>
          <w:rFonts w:ascii="Times New Roman" w:hAnsi="Times New Roman"/>
          <w:sz w:val="24"/>
          <w:szCs w:val="24"/>
        </w:rPr>
        <w:t>KW KORWiN.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Agnieszka Drzewaszewska - zam. Pilitowo, KW Platforma Obywatelska RP.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Jarosław Burdecki - zam. Szpondowo</w:t>
      </w:r>
      <w:r>
        <w:rPr>
          <w:rFonts w:ascii="Times New Roman" w:hAnsi="Times New Roman"/>
          <w:sz w:val="24"/>
          <w:szCs w:val="24"/>
        </w:rPr>
        <w:t>,</w:t>
      </w:r>
      <w:r w:rsidRPr="00F14259">
        <w:t xml:space="preserve"> </w:t>
      </w:r>
      <w:r w:rsidRPr="00F14259">
        <w:rPr>
          <w:rFonts w:ascii="Times New Roman" w:hAnsi="Times New Roman"/>
          <w:sz w:val="24"/>
          <w:szCs w:val="24"/>
        </w:rPr>
        <w:t>KW Narodowego Odrodzenia Polski.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Krzysztof  Skop - zam. Brody</w:t>
      </w:r>
      <w:r>
        <w:rPr>
          <w:rFonts w:ascii="Times New Roman" w:hAnsi="Times New Roman"/>
          <w:sz w:val="24"/>
          <w:szCs w:val="24"/>
        </w:rPr>
        <w:t>,</w:t>
      </w:r>
      <w:r w:rsidRPr="00F14259">
        <w:t xml:space="preserve"> </w:t>
      </w:r>
      <w:r w:rsidRPr="00F14259">
        <w:rPr>
          <w:rFonts w:ascii="Times New Roman" w:hAnsi="Times New Roman"/>
          <w:sz w:val="24"/>
          <w:szCs w:val="24"/>
        </w:rPr>
        <w:t>KW Nowoczesna Ryszarda Petru.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Rafał  Piotr Kapczyński</w:t>
      </w:r>
      <w:r>
        <w:rPr>
          <w:rFonts w:ascii="Times New Roman" w:hAnsi="Times New Roman"/>
          <w:sz w:val="24"/>
          <w:szCs w:val="24"/>
        </w:rPr>
        <w:t xml:space="preserve"> – zam.</w:t>
      </w:r>
      <w:r w:rsidRPr="00F14259">
        <w:rPr>
          <w:rFonts w:ascii="Times New Roman" w:hAnsi="Times New Roman"/>
          <w:sz w:val="24"/>
          <w:szCs w:val="24"/>
        </w:rPr>
        <w:t xml:space="preserve"> Lisewo</w:t>
      </w:r>
      <w:r>
        <w:rPr>
          <w:rFonts w:ascii="Times New Roman" w:hAnsi="Times New Roman"/>
          <w:sz w:val="24"/>
          <w:szCs w:val="24"/>
        </w:rPr>
        <w:t>,</w:t>
      </w:r>
      <w:r w:rsidRPr="00F14259">
        <w:t xml:space="preserve"> </w:t>
      </w:r>
      <w:r w:rsidRPr="00F14259">
        <w:rPr>
          <w:rFonts w:ascii="Times New Roman" w:hAnsi="Times New Roman"/>
          <w:sz w:val="24"/>
          <w:szCs w:val="24"/>
        </w:rPr>
        <w:t>KWW „Kukiz`15”.</w:t>
      </w:r>
    </w:p>
    <w:p w:rsidR="00122839" w:rsidRPr="00F14259" w:rsidRDefault="00122839" w:rsidP="00F14259">
      <w:pPr>
        <w:pStyle w:val="ListParagraph"/>
        <w:numPr>
          <w:ilvl w:val="0"/>
          <w:numId w:val="26"/>
        </w:numPr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>Monika Wyszczelska- zam. Strachówko, Wójt Gminy Płońsk.</w:t>
      </w:r>
    </w:p>
    <w:p w:rsidR="00122839" w:rsidRDefault="00122839" w:rsidP="00CF323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2839" w:rsidRDefault="00122839" w:rsidP="005F472B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216D9D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nr 4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b/>
          <w:i/>
          <w:sz w:val="26"/>
          <w:szCs w:val="26"/>
        </w:rPr>
        <w:t>w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b/>
          <w:i/>
          <w:color w:val="000000"/>
          <w:sz w:val="26"/>
          <w:szCs w:val="26"/>
        </w:rPr>
        <w:t>Zespole Szkół w Lisewie, Lisewo 48:</w:t>
      </w:r>
    </w:p>
    <w:p w:rsidR="00122839" w:rsidRDefault="00122839" w:rsidP="005F472B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122839" w:rsidRPr="00C82351" w:rsidRDefault="00122839" w:rsidP="005F472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Wioletta Możdżonek – zam. Nowe Koziminy,</w:t>
      </w:r>
      <w:r w:rsidRPr="00F14259">
        <w:t xml:space="preserve"> </w:t>
      </w:r>
      <w:r w:rsidRPr="00F14259">
        <w:rPr>
          <w:rFonts w:ascii="Times New Roman" w:hAnsi="Times New Roman"/>
          <w:sz w:val="24"/>
          <w:szCs w:val="24"/>
        </w:rPr>
        <w:t>KKW Zjed</w:t>
      </w:r>
      <w:r>
        <w:rPr>
          <w:rFonts w:ascii="Times New Roman" w:hAnsi="Times New Roman"/>
          <w:sz w:val="24"/>
          <w:szCs w:val="24"/>
        </w:rPr>
        <w:t>noczona Lewica SLD+</w:t>
      </w:r>
      <w:r w:rsidRPr="00C82351">
        <w:rPr>
          <w:rFonts w:ascii="Times New Roman" w:hAnsi="Times New Roman"/>
          <w:sz w:val="24"/>
          <w:szCs w:val="24"/>
        </w:rPr>
        <w:t>TR+PPS+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351">
        <w:rPr>
          <w:rFonts w:ascii="Times New Roman" w:hAnsi="Times New Roman"/>
          <w:sz w:val="24"/>
          <w:szCs w:val="24"/>
        </w:rPr>
        <w:t>UP+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351">
        <w:rPr>
          <w:rFonts w:ascii="Times New Roman" w:hAnsi="Times New Roman"/>
          <w:sz w:val="24"/>
          <w:szCs w:val="24"/>
        </w:rPr>
        <w:t>Zieloni.</w:t>
      </w:r>
    </w:p>
    <w:p w:rsidR="00122839" w:rsidRDefault="00122839" w:rsidP="00F1425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Teresa Graczyk – zam. Szerominek,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</w:rPr>
        <w:t>KW Prawo i Sprawiedliwość.</w:t>
      </w:r>
    </w:p>
    <w:p w:rsidR="00122839" w:rsidRPr="00F14259" w:rsidRDefault="00122839" w:rsidP="00F14259">
      <w:pPr>
        <w:pStyle w:val="ListParagraph"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 xml:space="preserve">Mirosława Anna Stryjewska - zam. Dalanówek, </w:t>
      </w:r>
      <w:r w:rsidRPr="00C82351">
        <w:rPr>
          <w:rFonts w:ascii="Times New Roman" w:hAnsi="Times New Roman"/>
          <w:sz w:val="24"/>
          <w:szCs w:val="24"/>
        </w:rPr>
        <w:t>Komitet Wyborczy PSL.</w:t>
      </w:r>
    </w:p>
    <w:p w:rsidR="00122839" w:rsidRDefault="00122839" w:rsidP="00F1425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Tadeusz Stanisław Grabowski –zam. Pilitowo,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</w:rPr>
        <w:t>KW KORWiN.</w:t>
      </w:r>
    </w:p>
    <w:p w:rsidR="00122839" w:rsidRPr="00A1757A" w:rsidRDefault="00122839" w:rsidP="00F1425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>Robert Orłowski</w:t>
      </w:r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zam. Poświętne</w:t>
      </w:r>
      <w:r w:rsidRPr="00A1757A">
        <w:rPr>
          <w:rFonts w:ascii="Times New Roman" w:hAnsi="Times New Roman"/>
          <w:sz w:val="24"/>
          <w:szCs w:val="24"/>
        </w:rPr>
        <w:t xml:space="preserve">, </w:t>
      </w:r>
      <w:r w:rsidRPr="00C82351">
        <w:rPr>
          <w:rFonts w:ascii="Times New Roman" w:hAnsi="Times New Roman"/>
          <w:sz w:val="24"/>
          <w:szCs w:val="24"/>
        </w:rPr>
        <w:t>KW Platforma Obywatelska RP.</w:t>
      </w:r>
    </w:p>
    <w:p w:rsidR="00122839" w:rsidRDefault="00122839" w:rsidP="00F14259">
      <w:pPr>
        <w:pStyle w:val="ListParagraph"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Alicja Iwona Burdecka- zam. Szpondowo,</w:t>
      </w:r>
      <w:r w:rsidRPr="00DC0D68">
        <w:rPr>
          <w:rFonts w:ascii="Times New Roman" w:hAnsi="Times New Roman"/>
          <w:sz w:val="24"/>
          <w:szCs w:val="24"/>
        </w:rPr>
        <w:t xml:space="preserve"> </w:t>
      </w:r>
      <w:r w:rsidRPr="00C82351">
        <w:rPr>
          <w:rFonts w:ascii="Times New Roman" w:hAnsi="Times New Roman"/>
          <w:sz w:val="24"/>
          <w:szCs w:val="24"/>
        </w:rPr>
        <w:t>KW Narodowego Odrodzenia Polski.</w:t>
      </w:r>
    </w:p>
    <w:p w:rsidR="00122839" w:rsidRPr="001E7B90" w:rsidRDefault="00122839" w:rsidP="00F14259">
      <w:pPr>
        <w:pStyle w:val="ListParagraph"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Jąderko – zam. Michalinek,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</w:rPr>
        <w:t>KW Nowoczesna Ryszarda Petru.</w:t>
      </w:r>
    </w:p>
    <w:p w:rsidR="00122839" w:rsidRPr="001E7B90" w:rsidRDefault="00122839" w:rsidP="00F1425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Waldemar Ryszard Stryjewski</w:t>
      </w:r>
      <w:r w:rsidRPr="006160CB">
        <w:rPr>
          <w:rFonts w:ascii="Times New Roman" w:hAnsi="Times New Roman"/>
          <w:sz w:val="24"/>
          <w:szCs w:val="24"/>
        </w:rPr>
        <w:t xml:space="preserve"> - zam. </w:t>
      </w:r>
      <w:r w:rsidRPr="00FB3661">
        <w:rPr>
          <w:rFonts w:ascii="Times New Roman" w:hAnsi="Times New Roman"/>
          <w:sz w:val="24"/>
          <w:szCs w:val="24"/>
        </w:rPr>
        <w:t>Dalanówek</w:t>
      </w:r>
      <w:r>
        <w:rPr>
          <w:rFonts w:ascii="Times New Roman" w:hAnsi="Times New Roman"/>
          <w:sz w:val="24"/>
          <w:szCs w:val="24"/>
        </w:rPr>
        <w:t>,</w:t>
      </w:r>
      <w:r w:rsidRPr="00DC0D68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Pr="00F14259">
        <w:rPr>
          <w:rFonts w:ascii="Times New Roman" w:hAnsi="Times New Roman"/>
          <w:sz w:val="24"/>
          <w:szCs w:val="24"/>
        </w:rPr>
        <w:t>KWW „Kukiz`15”.</w:t>
      </w:r>
    </w:p>
    <w:p w:rsidR="00122839" w:rsidRPr="001E7B90" w:rsidRDefault="00122839" w:rsidP="00F14259">
      <w:pPr>
        <w:pStyle w:val="ListParagraph"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F14259">
        <w:rPr>
          <w:rFonts w:ascii="Times New Roman" w:hAnsi="Times New Roman"/>
          <w:sz w:val="24"/>
          <w:szCs w:val="24"/>
        </w:rPr>
        <w:t xml:space="preserve">Beata Klepczyńska- zam. </w:t>
      </w:r>
      <w:r>
        <w:rPr>
          <w:rFonts w:ascii="Times New Roman" w:hAnsi="Times New Roman"/>
          <w:sz w:val="24"/>
          <w:szCs w:val="24"/>
        </w:rPr>
        <w:t>Michalinek</w:t>
      </w:r>
      <w:r w:rsidRPr="00F14259">
        <w:rPr>
          <w:rFonts w:ascii="Times New Roman" w:hAnsi="Times New Roman"/>
          <w:sz w:val="24"/>
          <w:szCs w:val="24"/>
        </w:rPr>
        <w:t>, Wójt Gminy Płońsk.</w:t>
      </w:r>
    </w:p>
    <w:p w:rsidR="00122839" w:rsidRDefault="00122839" w:rsidP="001028EC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122839" w:rsidRDefault="00122839" w:rsidP="00084AC9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216D9D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nr 5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i/>
          <w:sz w:val="26"/>
          <w:szCs w:val="26"/>
        </w:rPr>
        <w:t>w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i/>
          <w:color w:val="000000"/>
          <w:sz w:val="26"/>
          <w:szCs w:val="26"/>
        </w:rPr>
        <w:t xml:space="preserve">Filii Publicznej Szkoły Podstawowej </w:t>
      </w:r>
      <w:r w:rsidRPr="00216D9D">
        <w:rPr>
          <w:rFonts w:ascii="Times New Roman" w:hAnsi="Times New Roman"/>
          <w:i/>
          <w:color w:val="000000"/>
          <w:sz w:val="26"/>
          <w:szCs w:val="26"/>
        </w:rPr>
        <w:br/>
        <w:t>w Siedlinie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(byłej)</w:t>
      </w:r>
      <w:r w:rsidRPr="00216D9D">
        <w:rPr>
          <w:rFonts w:ascii="Times New Roman" w:hAnsi="Times New Roman"/>
          <w:i/>
          <w:color w:val="000000"/>
          <w:sz w:val="26"/>
          <w:szCs w:val="26"/>
        </w:rPr>
        <w:t>-</w:t>
      </w:r>
      <w:r w:rsidRPr="00216D9D">
        <w:rPr>
          <w:rFonts w:ascii="Times New Roman" w:hAnsi="Times New Roman"/>
          <w:b/>
          <w:i/>
          <w:color w:val="000000"/>
          <w:sz w:val="26"/>
          <w:szCs w:val="26"/>
        </w:rPr>
        <w:t xml:space="preserve"> Arcelin, ul. Bitwy Arcelińskiej  4:</w:t>
      </w:r>
    </w:p>
    <w:p w:rsidR="00122839" w:rsidRDefault="00122839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39" w:rsidRDefault="00122839" w:rsidP="003C728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82351">
        <w:rPr>
          <w:rFonts w:ascii="Times New Roman" w:hAnsi="Times New Roman"/>
          <w:sz w:val="24"/>
          <w:szCs w:val="24"/>
          <w:lang w:eastAsia="pl-PL"/>
        </w:rPr>
        <w:t>Ryszard Jan Ambroziak- zam. Bońki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C82351">
        <w:rPr>
          <w:rFonts w:ascii="Times New Roman" w:hAnsi="Times New Roman"/>
          <w:sz w:val="24"/>
          <w:szCs w:val="24"/>
          <w:lang w:eastAsia="pl-PL"/>
        </w:rPr>
        <w:t>KKW Zjednoczona Lewica SLD+TR+PPS+ UP+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2351">
        <w:rPr>
          <w:rFonts w:ascii="Times New Roman" w:hAnsi="Times New Roman"/>
          <w:sz w:val="24"/>
          <w:szCs w:val="24"/>
          <w:lang w:eastAsia="pl-PL"/>
        </w:rPr>
        <w:t>Zieloni.</w:t>
      </w:r>
    </w:p>
    <w:p w:rsidR="00122839" w:rsidRPr="00B51446" w:rsidRDefault="00122839" w:rsidP="003C728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Ewa Górska- zam. Koziminy- Stachowo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57A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Pr="00C82351">
        <w:rPr>
          <w:rFonts w:ascii="Times New Roman" w:hAnsi="Times New Roman"/>
          <w:sz w:val="24"/>
          <w:szCs w:val="24"/>
        </w:rPr>
        <w:t>KW Prawo i Sprawiedliwość.</w:t>
      </w:r>
    </w:p>
    <w:p w:rsidR="00122839" w:rsidRPr="00B51446" w:rsidRDefault="00122839" w:rsidP="003C728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B51446">
        <w:rPr>
          <w:rFonts w:ascii="Times New Roman" w:hAnsi="Times New Roman"/>
          <w:sz w:val="24"/>
          <w:szCs w:val="24"/>
          <w:lang w:eastAsia="pl-PL"/>
        </w:rPr>
        <w:t xml:space="preserve">Małgorzata </w:t>
      </w:r>
      <w:r>
        <w:rPr>
          <w:rFonts w:ascii="Times New Roman" w:hAnsi="Times New Roman"/>
          <w:sz w:val="24"/>
          <w:szCs w:val="24"/>
          <w:lang w:eastAsia="pl-PL"/>
        </w:rPr>
        <w:t>Kaniewska- zam. Bońki,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  <w:lang w:eastAsia="pl-PL"/>
        </w:rPr>
        <w:t>Komitet Wyborczy PSL.</w:t>
      </w:r>
    </w:p>
    <w:p w:rsidR="00122839" w:rsidRPr="00912423" w:rsidRDefault="00122839" w:rsidP="003C728F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B51446">
        <w:rPr>
          <w:rFonts w:ascii="Times New Roman" w:hAnsi="Times New Roman"/>
          <w:sz w:val="24"/>
          <w:szCs w:val="24"/>
          <w:lang w:eastAsia="pl-PL"/>
        </w:rPr>
        <w:t>Adam Grabowski</w:t>
      </w:r>
      <w:r>
        <w:rPr>
          <w:rFonts w:ascii="Times New Roman" w:hAnsi="Times New Roman"/>
          <w:sz w:val="24"/>
          <w:szCs w:val="24"/>
          <w:lang w:eastAsia="pl-PL"/>
        </w:rPr>
        <w:t>- zam. Pilitowo</w:t>
      </w:r>
      <w:r w:rsidRPr="0091242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C82351">
        <w:rPr>
          <w:rFonts w:ascii="Times New Roman" w:hAnsi="Times New Roman"/>
          <w:sz w:val="24"/>
          <w:szCs w:val="24"/>
          <w:lang w:eastAsia="pl-PL"/>
        </w:rPr>
        <w:t>KW KORWiN.</w:t>
      </w:r>
    </w:p>
    <w:p w:rsidR="00122839" w:rsidRDefault="00122839" w:rsidP="003C728F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Monika Edyta Orłowska- zam. Poświętne,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  <w:lang w:eastAsia="pl-PL"/>
        </w:rPr>
        <w:t>KW Platforma Obywatelska RP.</w:t>
      </w:r>
    </w:p>
    <w:p w:rsidR="00122839" w:rsidRDefault="00122839" w:rsidP="003C728F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Damian Górski –zam. Koziminy- Stachowo,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  <w:lang w:eastAsia="pl-PL"/>
        </w:rPr>
        <w:t>KW Narodowego Odrodzenia Polski.</w:t>
      </w:r>
    </w:p>
    <w:p w:rsidR="00122839" w:rsidRDefault="00122839" w:rsidP="003C728F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Zofia Kowalska –zam. Szerominek,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  <w:lang w:eastAsia="pl-PL"/>
        </w:rPr>
        <w:t>KW Nowoczesna Ryszarda Petru.</w:t>
      </w:r>
    </w:p>
    <w:p w:rsidR="00122839" w:rsidRPr="00B51446" w:rsidRDefault="00122839" w:rsidP="003C728F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Jadwiga Karpińska –zam. Ćwiklinek,</w:t>
      </w:r>
      <w:r w:rsidRPr="00C82351">
        <w:t xml:space="preserve"> </w:t>
      </w:r>
      <w:r w:rsidRPr="00C82351">
        <w:rPr>
          <w:rFonts w:ascii="Times New Roman" w:hAnsi="Times New Roman"/>
          <w:sz w:val="24"/>
          <w:szCs w:val="24"/>
          <w:lang w:eastAsia="pl-PL"/>
        </w:rPr>
        <w:t>KWW „Kukiz`15”.</w:t>
      </w:r>
    </w:p>
    <w:p w:rsidR="00122839" w:rsidRPr="00B51446" w:rsidRDefault="00122839" w:rsidP="003C728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B51446">
        <w:rPr>
          <w:rFonts w:ascii="Times New Roman" w:hAnsi="Times New Roman"/>
          <w:sz w:val="24"/>
          <w:szCs w:val="24"/>
          <w:lang w:eastAsia="pl-PL"/>
        </w:rPr>
        <w:t xml:space="preserve"> Edyta Chludzińska </w:t>
      </w:r>
      <w:r>
        <w:rPr>
          <w:rFonts w:ascii="Times New Roman" w:hAnsi="Times New Roman"/>
          <w:sz w:val="24"/>
          <w:szCs w:val="24"/>
          <w:lang w:eastAsia="pl-PL"/>
        </w:rPr>
        <w:t>– zam. Płońsk</w:t>
      </w:r>
      <w:r>
        <w:rPr>
          <w:rFonts w:ascii="Times New Roman" w:hAnsi="Times New Roman"/>
          <w:sz w:val="24"/>
          <w:szCs w:val="24"/>
        </w:rPr>
        <w:t>, Wójt Gminy Płońsk.</w:t>
      </w:r>
    </w:p>
    <w:p w:rsidR="00122839" w:rsidRDefault="00122839" w:rsidP="00084AC9">
      <w:pPr>
        <w:spacing w:after="0"/>
        <w:rPr>
          <w:rFonts w:ascii="Times New Roman" w:hAnsi="Times New Roman"/>
          <w:sz w:val="24"/>
          <w:szCs w:val="24"/>
        </w:rPr>
      </w:pPr>
    </w:p>
    <w:p w:rsidR="00122839" w:rsidRDefault="00122839" w:rsidP="00CF3235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023EE1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nr 6</w:t>
      </w:r>
      <w:r w:rsidRPr="00023EE1">
        <w:rPr>
          <w:sz w:val="26"/>
          <w:szCs w:val="26"/>
        </w:rPr>
        <w:t xml:space="preserve"> </w:t>
      </w:r>
      <w:r w:rsidRPr="00023EE1">
        <w:rPr>
          <w:rFonts w:ascii="Times New Roman" w:hAnsi="Times New Roman"/>
          <w:b/>
          <w:i/>
          <w:sz w:val="26"/>
          <w:szCs w:val="26"/>
        </w:rPr>
        <w:t>w</w:t>
      </w:r>
      <w:r w:rsidRPr="00023EE1">
        <w:rPr>
          <w:sz w:val="26"/>
          <w:szCs w:val="26"/>
        </w:rPr>
        <w:t xml:space="preserve"> </w:t>
      </w:r>
      <w:r w:rsidRPr="00023EE1">
        <w:rPr>
          <w:rFonts w:ascii="Times New Roman" w:hAnsi="Times New Roman"/>
          <w:b/>
          <w:i/>
          <w:color w:val="000000"/>
          <w:sz w:val="26"/>
          <w:szCs w:val="26"/>
        </w:rPr>
        <w:t>Zespole Szkół im. Księdza Prymasa Kardynała Stefana Wyszyńskiego w Siedlinie, ul. Jana  Pawła II 12:</w:t>
      </w:r>
    </w:p>
    <w:p w:rsidR="00122839" w:rsidRDefault="00122839" w:rsidP="003C728F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2839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Ireneusz Mucha – zam. Szerominek, </w:t>
      </w:r>
      <w:r w:rsidRPr="00A309CC">
        <w:rPr>
          <w:rFonts w:ascii="Times New Roman" w:hAnsi="Times New Roman"/>
          <w:sz w:val="24"/>
          <w:szCs w:val="24"/>
        </w:rPr>
        <w:t>KKW Zjednoczona Lewica SLD+TR+PPS+ UP+ Zieloni.</w:t>
      </w:r>
    </w:p>
    <w:p w:rsidR="00122839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309CC">
        <w:rPr>
          <w:rFonts w:ascii="Times New Roman" w:hAnsi="Times New Roman"/>
          <w:sz w:val="24"/>
          <w:szCs w:val="24"/>
        </w:rPr>
        <w:t>Grzegorz Cichalewski- zam. Kownaty,</w:t>
      </w:r>
      <w:r w:rsidRPr="00111E76">
        <w:t xml:space="preserve"> </w:t>
      </w:r>
      <w:r w:rsidRPr="00111E76">
        <w:rPr>
          <w:rFonts w:ascii="Times New Roman" w:hAnsi="Times New Roman"/>
          <w:sz w:val="24"/>
          <w:szCs w:val="24"/>
        </w:rPr>
        <w:t>KW Prawo i Sprawiedliwość.</w:t>
      </w:r>
    </w:p>
    <w:p w:rsidR="00122839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Celina Piotrowska – zam. Kownaty,</w:t>
      </w:r>
      <w:r w:rsidRPr="00111E76">
        <w:t xml:space="preserve"> </w:t>
      </w:r>
      <w:r w:rsidRPr="00111E76">
        <w:rPr>
          <w:rFonts w:ascii="Times New Roman" w:hAnsi="Times New Roman"/>
          <w:sz w:val="24"/>
          <w:szCs w:val="24"/>
        </w:rPr>
        <w:t>Komitet Wyborczy PSL.</w:t>
      </w:r>
    </w:p>
    <w:p w:rsidR="00122839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Celina Anna Piątkowska – zam. Szerominek, </w:t>
      </w:r>
      <w:r w:rsidRPr="00111E76">
        <w:rPr>
          <w:rFonts w:ascii="Times New Roman" w:hAnsi="Times New Roman"/>
          <w:sz w:val="24"/>
          <w:szCs w:val="24"/>
        </w:rPr>
        <w:t>KW KORWiN.</w:t>
      </w:r>
    </w:p>
    <w:p w:rsidR="00122839" w:rsidRPr="00A1757A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Maria Teresa Michałek</w:t>
      </w:r>
      <w:r>
        <w:rPr>
          <w:rFonts w:ascii="Times New Roman" w:hAnsi="Times New Roman"/>
          <w:sz w:val="24"/>
          <w:szCs w:val="24"/>
        </w:rPr>
        <w:t>- zam. Pilitowo</w:t>
      </w:r>
      <w:r w:rsidRPr="00A1757A">
        <w:rPr>
          <w:rFonts w:ascii="Times New Roman" w:hAnsi="Times New Roman"/>
          <w:sz w:val="24"/>
          <w:szCs w:val="24"/>
        </w:rPr>
        <w:t xml:space="preserve">, </w:t>
      </w:r>
      <w:r w:rsidRPr="00111E76">
        <w:rPr>
          <w:rFonts w:ascii="Times New Roman" w:hAnsi="Times New Roman"/>
          <w:sz w:val="24"/>
          <w:szCs w:val="24"/>
        </w:rPr>
        <w:t>KW Platforma Obywatelska RP.</w:t>
      </w:r>
    </w:p>
    <w:p w:rsidR="00122839" w:rsidRPr="00B51446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Sokołowski- zam. Kownaty,</w:t>
      </w:r>
      <w:r w:rsidRPr="00111E76">
        <w:t xml:space="preserve"> </w:t>
      </w:r>
      <w:r w:rsidRPr="00111E76">
        <w:rPr>
          <w:rFonts w:ascii="Times New Roman" w:hAnsi="Times New Roman"/>
          <w:sz w:val="24"/>
          <w:szCs w:val="24"/>
        </w:rPr>
        <w:t>KW Narodowego Odrodzenia Polski.</w:t>
      </w:r>
    </w:p>
    <w:p w:rsidR="00122839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Skop –zam. Brody,</w:t>
      </w:r>
      <w:r w:rsidRPr="00A309CC">
        <w:t xml:space="preserve"> </w:t>
      </w:r>
      <w:r w:rsidRPr="00A309CC">
        <w:rPr>
          <w:rFonts w:ascii="Times New Roman" w:hAnsi="Times New Roman"/>
          <w:sz w:val="24"/>
          <w:szCs w:val="24"/>
        </w:rPr>
        <w:t>KW Nowoczesna Ryszarda Petru.</w:t>
      </w:r>
    </w:p>
    <w:p w:rsidR="00122839" w:rsidRPr="00B51446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Daria Art – zam. Poczernin,</w:t>
      </w:r>
      <w:r w:rsidRPr="00A309CC">
        <w:t xml:space="preserve"> </w:t>
      </w:r>
      <w:r w:rsidRPr="00A309CC">
        <w:rPr>
          <w:rFonts w:ascii="Times New Roman" w:hAnsi="Times New Roman"/>
          <w:sz w:val="24"/>
          <w:szCs w:val="24"/>
        </w:rPr>
        <w:t>KWW „Kukiz`15”.</w:t>
      </w:r>
    </w:p>
    <w:p w:rsidR="00122839" w:rsidRPr="00B51446" w:rsidRDefault="00122839" w:rsidP="003C728F">
      <w:pPr>
        <w:pStyle w:val="ListParagraph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Wiesław Targalski</w:t>
      </w:r>
      <w:r>
        <w:rPr>
          <w:rFonts w:ascii="Times New Roman" w:hAnsi="Times New Roman"/>
          <w:sz w:val="24"/>
          <w:szCs w:val="24"/>
        </w:rPr>
        <w:t>- zam. Płońsk, Wójt Gminy Płońsk.</w:t>
      </w:r>
    </w:p>
    <w:p w:rsidR="00122839" w:rsidRDefault="00122839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39" w:rsidRDefault="00122839" w:rsidP="00CF3235">
      <w:pPr>
        <w:spacing w:after="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023EE1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nr 7</w:t>
      </w:r>
      <w:r w:rsidRPr="00023EE1">
        <w:rPr>
          <w:sz w:val="26"/>
          <w:szCs w:val="26"/>
        </w:rPr>
        <w:t xml:space="preserve"> </w:t>
      </w:r>
      <w:r w:rsidRPr="00023EE1">
        <w:rPr>
          <w:rFonts w:ascii="Times New Roman" w:hAnsi="Times New Roman"/>
          <w:b/>
          <w:i/>
          <w:sz w:val="26"/>
          <w:szCs w:val="26"/>
        </w:rPr>
        <w:t>w ś</w:t>
      </w:r>
      <w:r w:rsidRPr="00023EE1">
        <w:rPr>
          <w:rFonts w:ascii="Times New Roman" w:hAnsi="Times New Roman"/>
          <w:b/>
          <w:i/>
          <w:color w:val="000000"/>
          <w:sz w:val="26"/>
          <w:szCs w:val="26"/>
        </w:rPr>
        <w:t>wietlicy w Skarżynie, Al. Lipowa 16:</w:t>
      </w:r>
    </w:p>
    <w:p w:rsidR="00122839" w:rsidRDefault="00122839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39" w:rsidRPr="003C728F" w:rsidRDefault="00122839" w:rsidP="003C728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Magdalena Ambroziak- zam. Bońki, KKW Zjednoczona Lewica SLD+TR+PPS+ UP+ Zieloni.</w:t>
      </w:r>
    </w:p>
    <w:p w:rsidR="00122839" w:rsidRPr="003C728F" w:rsidRDefault="00122839" w:rsidP="003C728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Wiesława Justat - zam. Koziminy- Stachowo, KW Prawo i Sprawiedliwość.</w:t>
      </w:r>
    </w:p>
    <w:p w:rsidR="00122839" w:rsidRPr="003C728F" w:rsidRDefault="00122839" w:rsidP="003C728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Magdalena Gołębiewska – zam. Cholewy, Komitet Wyborczy PSL.</w:t>
      </w:r>
    </w:p>
    <w:p w:rsidR="00122839" w:rsidRPr="003C728F" w:rsidRDefault="00122839" w:rsidP="003C728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Marta Biegaj- zam. Ilinko, KW KORWiN.</w:t>
      </w:r>
    </w:p>
    <w:p w:rsidR="00122839" w:rsidRPr="003C728F" w:rsidRDefault="00122839" w:rsidP="003C728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Łukasz Orłowski- zam. Poświętne, KW Platforma Obywatelska RP.</w:t>
      </w:r>
    </w:p>
    <w:p w:rsidR="00122839" w:rsidRPr="003C728F" w:rsidRDefault="00122839" w:rsidP="003C728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Daniel Górski - zam. Koziminy - Stachowo, KW Narodowego Odrodzenia Polski.</w:t>
      </w:r>
    </w:p>
    <w:p w:rsidR="00122839" w:rsidRPr="003C728F" w:rsidRDefault="00122839" w:rsidP="003C728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Marta Szydłowska -zam. Skarżyn,</w:t>
      </w:r>
      <w:r w:rsidRPr="003C72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C728F">
        <w:rPr>
          <w:rFonts w:ascii="Times New Roman" w:hAnsi="Times New Roman"/>
          <w:sz w:val="24"/>
          <w:szCs w:val="24"/>
        </w:rPr>
        <w:t>KW Nowoczesna Ryszarda Petru.</w:t>
      </w:r>
    </w:p>
    <w:p w:rsidR="00122839" w:rsidRPr="003C728F" w:rsidRDefault="00122839" w:rsidP="003C728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Adela Teresa Makowska- zam. Jeżewo, KWW „Kukiz`15”.</w:t>
      </w:r>
    </w:p>
    <w:p w:rsidR="00122839" w:rsidRPr="003C728F" w:rsidRDefault="00122839" w:rsidP="005F47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 xml:space="preserve">Janusz Brzozowski - zam. Siedlin, Wójt Gminy Płońsk. </w:t>
      </w:r>
    </w:p>
    <w:p w:rsidR="00122839" w:rsidRDefault="00122839" w:rsidP="005F4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39" w:rsidRDefault="00122839" w:rsidP="005F472B">
      <w:pPr>
        <w:spacing w:after="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F86476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nr 8</w:t>
      </w:r>
      <w:r w:rsidRPr="00F86476">
        <w:rPr>
          <w:sz w:val="26"/>
          <w:szCs w:val="26"/>
        </w:rPr>
        <w:t xml:space="preserve"> </w:t>
      </w:r>
      <w:r w:rsidRPr="00F86476">
        <w:rPr>
          <w:rFonts w:ascii="Times New Roman" w:hAnsi="Times New Roman"/>
          <w:b/>
          <w:i/>
          <w:sz w:val="26"/>
          <w:szCs w:val="26"/>
        </w:rPr>
        <w:t>w ś</w:t>
      </w:r>
      <w:r w:rsidRPr="00F86476">
        <w:rPr>
          <w:rFonts w:ascii="Times New Roman" w:hAnsi="Times New Roman"/>
          <w:b/>
          <w:i/>
          <w:color w:val="000000"/>
          <w:sz w:val="26"/>
          <w:szCs w:val="26"/>
        </w:rPr>
        <w:t>wietlicy w Szerominku, ul. Płońska 53:</w:t>
      </w:r>
    </w:p>
    <w:p w:rsidR="00122839" w:rsidRDefault="00122839" w:rsidP="005F472B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122839" w:rsidRDefault="00122839" w:rsidP="005F472B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Hubert Filip Jakóbiak- zam. Szerominek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728F">
        <w:rPr>
          <w:rFonts w:ascii="Times New Roman" w:hAnsi="Times New Roman"/>
          <w:sz w:val="24"/>
          <w:szCs w:val="24"/>
        </w:rPr>
        <w:t>KKW Zjednoczona Lewica SLD+TR+PPS+ UP+ Zieloni.</w:t>
      </w:r>
    </w:p>
    <w:p w:rsidR="00122839" w:rsidRPr="003C728F" w:rsidRDefault="00122839" w:rsidP="003C728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Anna Chojecka- zam. Szerominek, KW Prawo i Sprawiedliwość.</w:t>
      </w:r>
    </w:p>
    <w:p w:rsidR="00122839" w:rsidRPr="00B51446" w:rsidRDefault="00122839" w:rsidP="003C728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Kę</w:t>
      </w:r>
      <w:r w:rsidRPr="003C728F">
        <w:rPr>
          <w:rFonts w:ascii="Times New Roman" w:hAnsi="Times New Roman"/>
          <w:sz w:val="24"/>
          <w:szCs w:val="24"/>
        </w:rPr>
        <w:t>dzik- zam. Szerominek,</w:t>
      </w:r>
      <w:r w:rsidRPr="003C728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Pr="003C728F">
        <w:rPr>
          <w:rFonts w:ascii="Times New Roman" w:hAnsi="Times New Roman"/>
          <w:sz w:val="24"/>
          <w:szCs w:val="24"/>
          <w:lang w:eastAsia="pl-PL"/>
        </w:rPr>
        <w:t xml:space="preserve"> Komitet Wyborczy PSL.</w:t>
      </w:r>
    </w:p>
    <w:p w:rsidR="00122839" w:rsidRPr="00B51446" w:rsidRDefault="00122839" w:rsidP="003C728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Edward Oździński</w:t>
      </w:r>
      <w:r>
        <w:rPr>
          <w:rFonts w:ascii="Times New Roman" w:hAnsi="Times New Roman"/>
          <w:sz w:val="24"/>
          <w:szCs w:val="24"/>
        </w:rPr>
        <w:t>- zam. Szerominek</w:t>
      </w:r>
      <w:r w:rsidRPr="0091242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3C728F">
        <w:rPr>
          <w:rFonts w:ascii="Times New Roman" w:hAnsi="Times New Roman"/>
          <w:sz w:val="24"/>
          <w:szCs w:val="24"/>
          <w:lang w:eastAsia="pl-PL"/>
        </w:rPr>
        <w:t>KW KORWiN.</w:t>
      </w:r>
    </w:p>
    <w:p w:rsidR="00122839" w:rsidRDefault="00122839" w:rsidP="003C728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Jankowski</w:t>
      </w:r>
      <w:r w:rsidRPr="003C728F">
        <w:rPr>
          <w:rFonts w:ascii="Times New Roman" w:hAnsi="Times New Roman"/>
          <w:sz w:val="24"/>
          <w:szCs w:val="24"/>
        </w:rPr>
        <w:t xml:space="preserve"> - zam. </w:t>
      </w:r>
      <w:r>
        <w:rPr>
          <w:rFonts w:ascii="Times New Roman" w:hAnsi="Times New Roman"/>
          <w:sz w:val="24"/>
          <w:szCs w:val="24"/>
        </w:rPr>
        <w:t>Poświętne</w:t>
      </w:r>
      <w:r w:rsidRPr="003C728F">
        <w:rPr>
          <w:rFonts w:ascii="Times New Roman" w:hAnsi="Times New Roman"/>
          <w:sz w:val="24"/>
          <w:szCs w:val="24"/>
        </w:rPr>
        <w:t>,</w:t>
      </w:r>
      <w:r w:rsidRPr="003C728F">
        <w:t xml:space="preserve"> </w:t>
      </w:r>
      <w:r w:rsidRPr="003C728F">
        <w:rPr>
          <w:rFonts w:ascii="Times New Roman" w:hAnsi="Times New Roman"/>
          <w:sz w:val="24"/>
          <w:szCs w:val="24"/>
        </w:rPr>
        <w:t>KW Platforma Obywatelska RP.</w:t>
      </w:r>
    </w:p>
    <w:p w:rsidR="00122839" w:rsidRDefault="00122839" w:rsidP="003C728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Paweł Nowakowski</w:t>
      </w:r>
      <w:r>
        <w:rPr>
          <w:rFonts w:ascii="Times New Roman" w:hAnsi="Times New Roman"/>
          <w:sz w:val="24"/>
          <w:szCs w:val="24"/>
        </w:rPr>
        <w:t>, zam. Kownaty,</w:t>
      </w:r>
      <w:r w:rsidRPr="003C728F">
        <w:t xml:space="preserve"> </w:t>
      </w:r>
      <w:r w:rsidRPr="003C728F">
        <w:rPr>
          <w:rFonts w:ascii="Times New Roman" w:hAnsi="Times New Roman"/>
          <w:sz w:val="24"/>
          <w:szCs w:val="24"/>
        </w:rPr>
        <w:t>KW Narodowego Odrodzenia Polski.</w:t>
      </w:r>
    </w:p>
    <w:p w:rsidR="00122839" w:rsidRPr="003C728F" w:rsidRDefault="00122839" w:rsidP="003C728F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Ewelina Polak</w:t>
      </w:r>
      <w:r>
        <w:rPr>
          <w:rFonts w:ascii="Times New Roman" w:hAnsi="Times New Roman"/>
          <w:sz w:val="24"/>
          <w:szCs w:val="24"/>
        </w:rPr>
        <w:t>, zam. Ilino,</w:t>
      </w:r>
      <w:r w:rsidRPr="003C728F">
        <w:t xml:space="preserve"> </w:t>
      </w:r>
      <w:r w:rsidRPr="003C728F">
        <w:rPr>
          <w:rFonts w:ascii="Times New Roman" w:hAnsi="Times New Roman"/>
          <w:sz w:val="24"/>
          <w:szCs w:val="24"/>
        </w:rPr>
        <w:t>KW Nowoczesna Ryszarda Petru.</w:t>
      </w:r>
    </w:p>
    <w:p w:rsidR="00122839" w:rsidRDefault="00122839" w:rsidP="003C728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Wojciech Kowalski</w:t>
      </w:r>
      <w:r>
        <w:rPr>
          <w:rFonts w:ascii="Times New Roman" w:hAnsi="Times New Roman"/>
          <w:sz w:val="24"/>
          <w:szCs w:val="24"/>
        </w:rPr>
        <w:t>, zam. Skarżyn,</w:t>
      </w:r>
      <w:r w:rsidRPr="003C728F">
        <w:t xml:space="preserve"> </w:t>
      </w:r>
      <w:r w:rsidRPr="003C728F">
        <w:rPr>
          <w:rFonts w:ascii="Times New Roman" w:hAnsi="Times New Roman"/>
          <w:sz w:val="24"/>
          <w:szCs w:val="24"/>
        </w:rPr>
        <w:t>KWW „Kukiz`15”.</w:t>
      </w:r>
    </w:p>
    <w:p w:rsidR="00122839" w:rsidRPr="003C728F" w:rsidRDefault="00122839" w:rsidP="003C728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Pr="003C728F">
        <w:rPr>
          <w:rFonts w:ascii="Times New Roman" w:hAnsi="Times New Roman"/>
          <w:sz w:val="24"/>
          <w:szCs w:val="24"/>
        </w:rPr>
        <w:t>Anna Kaniewska-  zam. Bońki, Wójt Gminy Płońsk.</w:t>
      </w:r>
    </w:p>
    <w:p w:rsidR="00122839" w:rsidRDefault="00122839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39" w:rsidRDefault="00122839" w:rsidP="00B1505A">
      <w:pPr>
        <w:spacing w:after="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Wyborcza </w:t>
      </w:r>
      <w:r w:rsidRPr="00F86476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nr 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9</w:t>
      </w:r>
      <w:r w:rsidRPr="00F86476">
        <w:rPr>
          <w:sz w:val="26"/>
          <w:szCs w:val="26"/>
        </w:rPr>
        <w:t xml:space="preserve"> </w:t>
      </w:r>
      <w:r w:rsidRPr="00F86476">
        <w:rPr>
          <w:rFonts w:ascii="Times New Roman" w:hAnsi="Times New Roman"/>
          <w:b/>
          <w:i/>
          <w:sz w:val="26"/>
          <w:szCs w:val="26"/>
        </w:rPr>
        <w:t>w ś</w:t>
      </w:r>
      <w:r w:rsidRPr="00F86476">
        <w:rPr>
          <w:rFonts w:ascii="Times New Roman" w:hAnsi="Times New Roman"/>
          <w:b/>
          <w:i/>
          <w:color w:val="000000"/>
          <w:sz w:val="26"/>
          <w:szCs w:val="26"/>
        </w:rPr>
        <w:t>wietlicy w Szeromin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ie</w:t>
      </w:r>
      <w:r w:rsidRPr="00F86476">
        <w:rPr>
          <w:rFonts w:ascii="Times New Roman" w:hAnsi="Times New Roman"/>
          <w:b/>
          <w:i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Szeromin 17 a</w:t>
      </w:r>
      <w:r w:rsidRPr="00F86476">
        <w:rPr>
          <w:rFonts w:ascii="Times New Roman" w:hAnsi="Times New Roman"/>
          <w:b/>
          <w:i/>
          <w:color w:val="000000"/>
          <w:sz w:val="26"/>
          <w:szCs w:val="26"/>
        </w:rPr>
        <w:t>:</w:t>
      </w:r>
    </w:p>
    <w:p w:rsidR="00122839" w:rsidRPr="002212AC" w:rsidRDefault="00122839" w:rsidP="002212AC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122839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Mikołaj Mucha</w:t>
      </w:r>
      <w:r>
        <w:rPr>
          <w:rFonts w:ascii="Times New Roman" w:hAnsi="Times New Roman"/>
          <w:sz w:val="24"/>
          <w:szCs w:val="24"/>
        </w:rPr>
        <w:t>- zam. Szerominek,</w:t>
      </w:r>
      <w:r w:rsidRPr="00CF3235">
        <w:t xml:space="preserve"> </w:t>
      </w:r>
      <w:r w:rsidRPr="00CF3235">
        <w:rPr>
          <w:rFonts w:ascii="Times New Roman" w:hAnsi="Times New Roman"/>
          <w:sz w:val="24"/>
          <w:szCs w:val="24"/>
        </w:rPr>
        <w:t>KKW Zjednoczona Lewica SLD+TR+PPS+ UP+ Zieloni.</w:t>
      </w:r>
    </w:p>
    <w:p w:rsidR="00122839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Robert Burdecki</w:t>
      </w:r>
      <w:r w:rsidRPr="003C728F">
        <w:t xml:space="preserve"> </w:t>
      </w:r>
      <w:r>
        <w:rPr>
          <w:rFonts w:ascii="Times New Roman" w:hAnsi="Times New Roman"/>
          <w:sz w:val="24"/>
          <w:szCs w:val="24"/>
        </w:rPr>
        <w:t xml:space="preserve">– zam. </w:t>
      </w:r>
      <w:r w:rsidRPr="003C728F">
        <w:rPr>
          <w:rFonts w:ascii="Times New Roman" w:hAnsi="Times New Roman"/>
          <w:sz w:val="24"/>
          <w:szCs w:val="24"/>
        </w:rPr>
        <w:t>Koziminy- Stachowo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3235">
        <w:t xml:space="preserve"> </w:t>
      </w:r>
      <w:r w:rsidRPr="00CF3235">
        <w:rPr>
          <w:rFonts w:ascii="Times New Roman" w:hAnsi="Times New Roman"/>
          <w:sz w:val="24"/>
          <w:szCs w:val="24"/>
        </w:rPr>
        <w:t>KW Prawo i Sprawiedliwość.</w:t>
      </w:r>
    </w:p>
    <w:p w:rsidR="00122839" w:rsidRPr="003C728F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Marek Jarosławski</w:t>
      </w:r>
      <w:r w:rsidRPr="003C728F">
        <w:rPr>
          <w:sz w:val="20"/>
        </w:rPr>
        <w:t xml:space="preserve"> </w:t>
      </w:r>
      <w:r w:rsidRPr="003C728F">
        <w:rPr>
          <w:rFonts w:ascii="Times New Roman" w:hAnsi="Times New Roman"/>
          <w:sz w:val="24"/>
          <w:szCs w:val="24"/>
        </w:rPr>
        <w:t xml:space="preserve">- zam. Szeromin, </w:t>
      </w:r>
      <w:r w:rsidRPr="003C728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Pr="003C728F">
        <w:rPr>
          <w:rFonts w:ascii="Times New Roman" w:hAnsi="Times New Roman"/>
          <w:sz w:val="24"/>
          <w:szCs w:val="24"/>
          <w:lang w:eastAsia="pl-PL"/>
        </w:rPr>
        <w:t>Komitet Wyborczy PSL.</w:t>
      </w:r>
    </w:p>
    <w:p w:rsidR="00122839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Zbigniew Michał Gortat- zam. Szerominek,</w:t>
      </w:r>
      <w:r w:rsidRPr="00CF3235">
        <w:t xml:space="preserve"> </w:t>
      </w:r>
      <w:r w:rsidRPr="00CF3235">
        <w:rPr>
          <w:rFonts w:ascii="Times New Roman" w:hAnsi="Times New Roman"/>
          <w:sz w:val="24"/>
          <w:szCs w:val="24"/>
        </w:rPr>
        <w:t>KW KORWiN.</w:t>
      </w:r>
    </w:p>
    <w:p w:rsidR="00122839" w:rsidRPr="003C728F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Renata Nowicka</w:t>
      </w:r>
      <w:r w:rsidRPr="00CF3235">
        <w:t xml:space="preserve"> </w:t>
      </w:r>
      <w:r>
        <w:rPr>
          <w:rFonts w:ascii="Times New Roman" w:hAnsi="Times New Roman"/>
          <w:sz w:val="24"/>
          <w:szCs w:val="24"/>
        </w:rPr>
        <w:t xml:space="preserve">– zam. </w:t>
      </w:r>
      <w:r w:rsidRPr="00CF3235">
        <w:rPr>
          <w:rFonts w:ascii="Times New Roman" w:hAnsi="Times New Roman"/>
          <w:sz w:val="24"/>
          <w:szCs w:val="24"/>
        </w:rPr>
        <w:t>Ilinko</w:t>
      </w:r>
      <w:r>
        <w:rPr>
          <w:rFonts w:ascii="Times New Roman" w:hAnsi="Times New Roman"/>
          <w:sz w:val="24"/>
          <w:szCs w:val="24"/>
        </w:rPr>
        <w:t>,</w:t>
      </w:r>
      <w:r w:rsidRPr="00CF3235">
        <w:t xml:space="preserve"> </w:t>
      </w:r>
      <w:r w:rsidRPr="00CF3235">
        <w:rPr>
          <w:rFonts w:ascii="Times New Roman" w:hAnsi="Times New Roman"/>
          <w:sz w:val="24"/>
          <w:szCs w:val="24"/>
        </w:rPr>
        <w:t>KW Platforma Obywatelska RP.</w:t>
      </w:r>
    </w:p>
    <w:p w:rsidR="00122839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>Patrycja Myka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C7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zam. </w:t>
      </w:r>
      <w:r w:rsidRPr="00CF3235">
        <w:rPr>
          <w:rFonts w:ascii="Times New Roman" w:hAnsi="Times New Roman"/>
          <w:sz w:val="24"/>
          <w:szCs w:val="24"/>
        </w:rPr>
        <w:t xml:space="preserve"> Koziminy- Stachowo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3235">
        <w:t xml:space="preserve"> </w:t>
      </w:r>
      <w:r w:rsidRPr="00CF3235">
        <w:rPr>
          <w:rFonts w:ascii="Times New Roman" w:hAnsi="Times New Roman"/>
          <w:sz w:val="24"/>
          <w:szCs w:val="24"/>
        </w:rPr>
        <w:t>KW Narodowego Odrodzenia Polski.</w:t>
      </w:r>
    </w:p>
    <w:p w:rsidR="00122839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C728F">
        <w:rPr>
          <w:rFonts w:ascii="Times New Roman" w:hAnsi="Times New Roman"/>
          <w:sz w:val="24"/>
          <w:szCs w:val="24"/>
        </w:rPr>
        <w:t xml:space="preserve">Damian Rzewiński </w:t>
      </w:r>
      <w:r>
        <w:rPr>
          <w:rFonts w:ascii="Times New Roman" w:hAnsi="Times New Roman"/>
          <w:sz w:val="24"/>
          <w:szCs w:val="24"/>
        </w:rPr>
        <w:t xml:space="preserve">– zam. </w:t>
      </w:r>
      <w:r w:rsidRPr="00CF3235">
        <w:rPr>
          <w:rFonts w:ascii="Times New Roman" w:hAnsi="Times New Roman"/>
          <w:sz w:val="24"/>
          <w:szCs w:val="24"/>
        </w:rPr>
        <w:t>Szeromin</w:t>
      </w:r>
      <w:r>
        <w:rPr>
          <w:rFonts w:ascii="Times New Roman" w:hAnsi="Times New Roman"/>
          <w:sz w:val="24"/>
          <w:szCs w:val="24"/>
        </w:rPr>
        <w:t>,</w:t>
      </w:r>
      <w:r w:rsidRPr="00CF3235">
        <w:t xml:space="preserve"> </w:t>
      </w:r>
      <w:r w:rsidRPr="00CF3235">
        <w:rPr>
          <w:rFonts w:ascii="Times New Roman" w:hAnsi="Times New Roman"/>
          <w:sz w:val="24"/>
          <w:szCs w:val="24"/>
        </w:rPr>
        <w:t>KW Nowoczesna Ryszarda Petru.</w:t>
      </w:r>
    </w:p>
    <w:p w:rsidR="00122839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 xml:space="preserve">Małgorzata Grabowska </w:t>
      </w:r>
      <w:r>
        <w:rPr>
          <w:rFonts w:ascii="Times New Roman" w:hAnsi="Times New Roman"/>
          <w:sz w:val="24"/>
          <w:szCs w:val="24"/>
        </w:rPr>
        <w:t xml:space="preserve">– zam. </w:t>
      </w:r>
      <w:r w:rsidRPr="00CF3235">
        <w:rPr>
          <w:rFonts w:ascii="Times New Roman" w:hAnsi="Times New Roman"/>
          <w:sz w:val="24"/>
          <w:szCs w:val="24"/>
        </w:rPr>
        <w:t>Ćwiklinek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3235">
        <w:rPr>
          <w:rFonts w:ascii="Times New Roman" w:hAnsi="Times New Roman"/>
          <w:sz w:val="24"/>
          <w:szCs w:val="24"/>
        </w:rPr>
        <w:t>KWW „Kukiz`15”.</w:t>
      </w:r>
    </w:p>
    <w:p w:rsidR="00122839" w:rsidRPr="00CF3235" w:rsidRDefault="00122839" w:rsidP="00CF3235">
      <w:pPr>
        <w:pStyle w:val="ListParagraph"/>
        <w:numPr>
          <w:ilvl w:val="0"/>
          <w:numId w:val="2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F3235">
        <w:rPr>
          <w:rFonts w:ascii="Times New Roman" w:hAnsi="Times New Roman"/>
          <w:sz w:val="24"/>
          <w:szCs w:val="24"/>
        </w:rPr>
        <w:t>Magda Mochocka- zam. Arcelin, Wójt Gminy Płońsk.</w:t>
      </w:r>
    </w:p>
    <w:p w:rsidR="00122839" w:rsidRDefault="00122839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39" w:rsidRPr="005407F7" w:rsidRDefault="00122839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7F7">
        <w:rPr>
          <w:rFonts w:ascii="Times New Roman" w:hAnsi="Times New Roman"/>
          <w:b/>
          <w:sz w:val="24"/>
          <w:szCs w:val="24"/>
        </w:rPr>
        <w:t>§ 2.</w:t>
      </w:r>
    </w:p>
    <w:p w:rsidR="00122839" w:rsidRDefault="00122839" w:rsidP="00AF5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5DD0">
        <w:rPr>
          <w:rFonts w:ascii="Times New Roman" w:hAnsi="Times New Roman"/>
          <w:sz w:val="24"/>
          <w:szCs w:val="24"/>
        </w:rPr>
        <w:t>Składy osobowe komisji podaje się do publicznej wiadomości poprzez wywieszenie wykazu na tablicy ogłoszeń w Urzędzie Gminy oraz umieszczenie na stronie Biuletynu Informacji Publicznej.</w:t>
      </w:r>
    </w:p>
    <w:p w:rsidR="00122839" w:rsidRPr="001028EC" w:rsidRDefault="00122839" w:rsidP="00AF5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839" w:rsidRPr="005407F7" w:rsidRDefault="00122839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7F7">
        <w:rPr>
          <w:rFonts w:ascii="Times New Roman" w:hAnsi="Times New Roman"/>
          <w:b/>
          <w:sz w:val="24"/>
          <w:szCs w:val="24"/>
        </w:rPr>
        <w:t>§ 3.</w:t>
      </w:r>
    </w:p>
    <w:p w:rsidR="00122839" w:rsidRPr="001028EC" w:rsidRDefault="00122839" w:rsidP="00267A0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Zarządzenie wchodzi w życie z dniem podpisania</w:t>
      </w:r>
    </w:p>
    <w:p w:rsidR="00122839" w:rsidRPr="005F472B" w:rsidRDefault="00122839" w:rsidP="004018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018C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 xml:space="preserve">Wójt Gminy Płońsk  </w:t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</w:r>
      <w:r w:rsidRPr="005F472B">
        <w:rPr>
          <w:rFonts w:ascii="Times New Roman" w:hAnsi="Times New Roman"/>
          <w:b/>
          <w:bCs/>
          <w:sz w:val="24"/>
          <w:szCs w:val="24"/>
        </w:rPr>
        <w:tab/>
        <w:t>/-/Aleksander Jarosławski</w:t>
      </w:r>
    </w:p>
    <w:sectPr w:rsidR="00122839" w:rsidRPr="005F472B" w:rsidSect="00B1505A">
      <w:footerReference w:type="default" r:id="rId7"/>
      <w:pgSz w:w="11906" w:h="16838" w:code="9"/>
      <w:pgMar w:top="709" w:right="707" w:bottom="709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39" w:rsidRDefault="00122839" w:rsidP="00CF3235">
      <w:pPr>
        <w:spacing w:after="0" w:line="240" w:lineRule="auto"/>
      </w:pPr>
      <w:r>
        <w:separator/>
      </w:r>
    </w:p>
  </w:endnote>
  <w:endnote w:type="continuationSeparator" w:id="0">
    <w:p w:rsidR="00122839" w:rsidRDefault="00122839" w:rsidP="00C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39" w:rsidRDefault="0012283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22839" w:rsidRDefault="00122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39" w:rsidRDefault="00122839" w:rsidP="00CF3235">
      <w:pPr>
        <w:spacing w:after="0" w:line="240" w:lineRule="auto"/>
      </w:pPr>
      <w:r>
        <w:separator/>
      </w:r>
    </w:p>
  </w:footnote>
  <w:footnote w:type="continuationSeparator" w:id="0">
    <w:p w:rsidR="00122839" w:rsidRDefault="00122839" w:rsidP="00CF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88"/>
    <w:multiLevelType w:val="hybridMultilevel"/>
    <w:tmpl w:val="BA8C3176"/>
    <w:lvl w:ilvl="0" w:tplc="C6CE79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A18C4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234C0"/>
    <w:multiLevelType w:val="hybridMultilevel"/>
    <w:tmpl w:val="86D2A978"/>
    <w:lvl w:ilvl="0" w:tplc="12AA88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54993"/>
    <w:multiLevelType w:val="hybridMultilevel"/>
    <w:tmpl w:val="D86EA43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F5214"/>
    <w:multiLevelType w:val="hybridMultilevel"/>
    <w:tmpl w:val="64CA0036"/>
    <w:lvl w:ilvl="0" w:tplc="970AE1B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134F57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213A7"/>
    <w:multiLevelType w:val="hybridMultilevel"/>
    <w:tmpl w:val="B1742902"/>
    <w:lvl w:ilvl="0" w:tplc="85162CF2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7">
    <w:nsid w:val="2E6D4F3E"/>
    <w:multiLevelType w:val="hybridMultilevel"/>
    <w:tmpl w:val="E6EA594E"/>
    <w:lvl w:ilvl="0" w:tplc="69E03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90A90"/>
    <w:multiLevelType w:val="hybridMultilevel"/>
    <w:tmpl w:val="AB0A0EC8"/>
    <w:lvl w:ilvl="0" w:tplc="92DC7B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98688F"/>
    <w:multiLevelType w:val="hybridMultilevel"/>
    <w:tmpl w:val="6384496E"/>
    <w:lvl w:ilvl="0" w:tplc="8A7A12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8B641F"/>
    <w:multiLevelType w:val="hybridMultilevel"/>
    <w:tmpl w:val="943C6174"/>
    <w:lvl w:ilvl="0" w:tplc="9B102F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1">
    <w:nsid w:val="367E3531"/>
    <w:multiLevelType w:val="hybridMultilevel"/>
    <w:tmpl w:val="82F6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3D7784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FD64A7"/>
    <w:multiLevelType w:val="hybridMultilevel"/>
    <w:tmpl w:val="5988398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D11E85"/>
    <w:multiLevelType w:val="hybridMultilevel"/>
    <w:tmpl w:val="7592D666"/>
    <w:lvl w:ilvl="0" w:tplc="E3FE2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071045"/>
    <w:multiLevelType w:val="hybridMultilevel"/>
    <w:tmpl w:val="EC46BE48"/>
    <w:lvl w:ilvl="0" w:tplc="E3FE2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26CEC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B5095D"/>
    <w:multiLevelType w:val="hybridMultilevel"/>
    <w:tmpl w:val="D916BFAA"/>
    <w:lvl w:ilvl="0" w:tplc="87F893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811D59"/>
    <w:multiLevelType w:val="hybridMultilevel"/>
    <w:tmpl w:val="43F2214C"/>
    <w:lvl w:ilvl="0" w:tplc="970AE1B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FC6166"/>
    <w:multiLevelType w:val="hybridMultilevel"/>
    <w:tmpl w:val="8DCA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87558F"/>
    <w:multiLevelType w:val="hybridMultilevel"/>
    <w:tmpl w:val="3B020E0E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EF4FB6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239D1"/>
    <w:multiLevelType w:val="hybridMultilevel"/>
    <w:tmpl w:val="A2B0A3EA"/>
    <w:lvl w:ilvl="0" w:tplc="B7EC85B6">
      <w:start w:val="1"/>
      <w:numFmt w:val="decimal"/>
      <w:lvlText w:val="%1."/>
      <w:lvlJc w:val="left"/>
      <w:pPr>
        <w:tabs>
          <w:tab w:val="num" w:pos="76"/>
        </w:tabs>
        <w:ind w:left="360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3">
    <w:nsid w:val="6A633458"/>
    <w:multiLevelType w:val="hybridMultilevel"/>
    <w:tmpl w:val="E84674D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CD1F47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A80B58"/>
    <w:multiLevelType w:val="hybridMultilevel"/>
    <w:tmpl w:val="A2FC1710"/>
    <w:lvl w:ilvl="0" w:tplc="18CCA6D0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F031D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22"/>
  </w:num>
  <w:num w:numId="5">
    <w:abstractNumId w:val="3"/>
  </w:num>
  <w:num w:numId="6">
    <w:abstractNumId w:val="26"/>
  </w:num>
  <w:num w:numId="7">
    <w:abstractNumId w:val="16"/>
  </w:num>
  <w:num w:numId="8">
    <w:abstractNumId w:val="24"/>
  </w:num>
  <w:num w:numId="9">
    <w:abstractNumId w:val="1"/>
  </w:num>
  <w:num w:numId="10">
    <w:abstractNumId w:val="5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17"/>
  </w:num>
  <w:num w:numId="21">
    <w:abstractNumId w:val="25"/>
  </w:num>
  <w:num w:numId="22">
    <w:abstractNumId w:val="2"/>
  </w:num>
  <w:num w:numId="23">
    <w:abstractNumId w:val="7"/>
  </w:num>
  <w:num w:numId="24">
    <w:abstractNumId w:val="14"/>
  </w:num>
  <w:num w:numId="25">
    <w:abstractNumId w:val="4"/>
  </w:num>
  <w:num w:numId="26">
    <w:abstractNumId w:val="1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49E"/>
    <w:rsid w:val="00023EE1"/>
    <w:rsid w:val="00032C5B"/>
    <w:rsid w:val="00060FB2"/>
    <w:rsid w:val="00084AC9"/>
    <w:rsid w:val="000B5C19"/>
    <w:rsid w:val="001028EC"/>
    <w:rsid w:val="00111E76"/>
    <w:rsid w:val="00122839"/>
    <w:rsid w:val="00124A90"/>
    <w:rsid w:val="0016149E"/>
    <w:rsid w:val="001925C6"/>
    <w:rsid w:val="00194A86"/>
    <w:rsid w:val="001D1BD5"/>
    <w:rsid w:val="001E7B90"/>
    <w:rsid w:val="00216D9D"/>
    <w:rsid w:val="002212AC"/>
    <w:rsid w:val="002601B8"/>
    <w:rsid w:val="00267A0C"/>
    <w:rsid w:val="002921AD"/>
    <w:rsid w:val="002E60EF"/>
    <w:rsid w:val="00306818"/>
    <w:rsid w:val="003C728F"/>
    <w:rsid w:val="003E03B6"/>
    <w:rsid w:val="003E39A9"/>
    <w:rsid w:val="004018C3"/>
    <w:rsid w:val="004426A4"/>
    <w:rsid w:val="00447277"/>
    <w:rsid w:val="004E4C8C"/>
    <w:rsid w:val="005407F7"/>
    <w:rsid w:val="00544020"/>
    <w:rsid w:val="005E6449"/>
    <w:rsid w:val="005F472B"/>
    <w:rsid w:val="006160CB"/>
    <w:rsid w:val="006B41C5"/>
    <w:rsid w:val="006C6002"/>
    <w:rsid w:val="00750470"/>
    <w:rsid w:val="00754047"/>
    <w:rsid w:val="007B1026"/>
    <w:rsid w:val="0080612F"/>
    <w:rsid w:val="00812BD0"/>
    <w:rsid w:val="00820BC7"/>
    <w:rsid w:val="008230B9"/>
    <w:rsid w:val="008740FB"/>
    <w:rsid w:val="008943A4"/>
    <w:rsid w:val="00895AA7"/>
    <w:rsid w:val="008D6566"/>
    <w:rsid w:val="008E6E69"/>
    <w:rsid w:val="00912423"/>
    <w:rsid w:val="009124A3"/>
    <w:rsid w:val="0092178D"/>
    <w:rsid w:val="009766E4"/>
    <w:rsid w:val="00A02E96"/>
    <w:rsid w:val="00A1757A"/>
    <w:rsid w:val="00A309CC"/>
    <w:rsid w:val="00A43228"/>
    <w:rsid w:val="00A81A35"/>
    <w:rsid w:val="00AA7F50"/>
    <w:rsid w:val="00AC2CD9"/>
    <w:rsid w:val="00AF5DD0"/>
    <w:rsid w:val="00B01FD4"/>
    <w:rsid w:val="00B1505A"/>
    <w:rsid w:val="00B1743B"/>
    <w:rsid w:val="00B27C42"/>
    <w:rsid w:val="00B364AB"/>
    <w:rsid w:val="00B51446"/>
    <w:rsid w:val="00BA0E38"/>
    <w:rsid w:val="00BA5310"/>
    <w:rsid w:val="00BB514A"/>
    <w:rsid w:val="00BD5B06"/>
    <w:rsid w:val="00C54D0C"/>
    <w:rsid w:val="00C82351"/>
    <w:rsid w:val="00CB1F7E"/>
    <w:rsid w:val="00CD7B2B"/>
    <w:rsid w:val="00CF3235"/>
    <w:rsid w:val="00DC0D68"/>
    <w:rsid w:val="00DC4660"/>
    <w:rsid w:val="00E808D0"/>
    <w:rsid w:val="00E9684D"/>
    <w:rsid w:val="00EF634A"/>
    <w:rsid w:val="00F11E76"/>
    <w:rsid w:val="00F14259"/>
    <w:rsid w:val="00F86476"/>
    <w:rsid w:val="00FA78AF"/>
    <w:rsid w:val="00FB3661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F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2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F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23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1037</Words>
  <Characters>6228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Banasiak</dc:creator>
  <cp:keywords/>
  <dc:description/>
  <cp:lastModifiedBy>user</cp:lastModifiedBy>
  <cp:revision>9</cp:revision>
  <cp:lastPrinted>2015-10-05T07:19:00Z</cp:lastPrinted>
  <dcterms:created xsi:type="dcterms:W3CDTF">2015-10-05T06:32:00Z</dcterms:created>
  <dcterms:modified xsi:type="dcterms:W3CDTF">2015-10-05T11:13:00Z</dcterms:modified>
</cp:coreProperties>
</file>