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13" w:rsidRDefault="003A0A13">
      <w:pPr>
        <w:pStyle w:val="Style6"/>
        <w:widowControl/>
        <w:spacing w:line="240" w:lineRule="exact"/>
        <w:ind w:left="988" w:right="982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5pt;margin-top:0;width:135.45pt;height:50.65pt;z-index:251658240;mso-wrap-edited:f;mso-wrap-distance-left:2pt;mso-wrap-distance-right:2pt;mso-position-horizontal-relative:margin" filled="f" stroked="f">
            <v:textbox inset="0,0,0,0">
              <w:txbxContent>
                <w:p w:rsidR="003A0A13" w:rsidRDefault="003A0A13">
                  <w:pPr>
                    <w:widowControl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i1026" type="#_x0000_t75" style="width:134.25pt;height:50.25pt;visibility:visible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328.15pt;margin-top:0;width:136.05pt;height:50.65pt;z-index:251659264;mso-wrap-edited:f;mso-wrap-distance-left:2pt;mso-wrap-distance-right:2pt;mso-position-horizontal-relative:margin" filled="f" stroked="f">
            <v:textbox inset="0,0,0,0">
              <w:txbxContent>
                <w:p w:rsidR="003A0A13" w:rsidRDefault="003A0A13">
                  <w:pPr>
                    <w:widowControl/>
                  </w:pPr>
                  <w:r>
                    <w:rPr>
                      <w:noProof/>
                    </w:rPr>
                    <w:pict>
                      <v:shape id="Obraz 2" o:spid="_x0000_i1028" type="#_x0000_t75" style="width:135pt;height:50.25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3A0A13" w:rsidRDefault="003A0A13">
      <w:pPr>
        <w:pStyle w:val="Style6"/>
        <w:widowControl/>
        <w:spacing w:line="240" w:lineRule="exact"/>
        <w:ind w:left="988" w:right="982"/>
        <w:rPr>
          <w:sz w:val="20"/>
          <w:szCs w:val="20"/>
        </w:rPr>
      </w:pPr>
    </w:p>
    <w:p w:rsidR="003A0A13" w:rsidRDefault="003A0A13">
      <w:pPr>
        <w:pStyle w:val="Style6"/>
        <w:widowControl/>
        <w:spacing w:line="240" w:lineRule="exact"/>
        <w:ind w:left="988" w:right="982"/>
        <w:rPr>
          <w:sz w:val="20"/>
          <w:szCs w:val="20"/>
        </w:rPr>
      </w:pPr>
    </w:p>
    <w:p w:rsidR="003A0A13" w:rsidRDefault="003A0A13">
      <w:pPr>
        <w:pStyle w:val="Style6"/>
        <w:widowControl/>
        <w:spacing w:line="240" w:lineRule="exact"/>
        <w:ind w:left="988" w:right="982"/>
        <w:rPr>
          <w:sz w:val="20"/>
          <w:szCs w:val="20"/>
        </w:rPr>
      </w:pPr>
    </w:p>
    <w:p w:rsidR="003A0A13" w:rsidRDefault="003A0A13">
      <w:pPr>
        <w:pStyle w:val="Style6"/>
        <w:widowControl/>
        <w:spacing w:line="240" w:lineRule="exact"/>
        <w:ind w:left="988" w:right="982"/>
        <w:rPr>
          <w:sz w:val="20"/>
          <w:szCs w:val="20"/>
        </w:rPr>
      </w:pPr>
    </w:p>
    <w:p w:rsidR="003A0A13" w:rsidRDefault="003A0A13">
      <w:pPr>
        <w:pStyle w:val="Style6"/>
        <w:widowControl/>
        <w:spacing w:line="240" w:lineRule="exact"/>
        <w:ind w:left="988" w:right="982"/>
        <w:rPr>
          <w:sz w:val="20"/>
          <w:szCs w:val="20"/>
        </w:rPr>
      </w:pPr>
    </w:p>
    <w:p w:rsidR="003A0A13" w:rsidRDefault="003A0A13">
      <w:pPr>
        <w:pStyle w:val="Style6"/>
        <w:widowControl/>
        <w:spacing w:line="240" w:lineRule="exact"/>
        <w:ind w:left="988" w:right="982"/>
        <w:rPr>
          <w:sz w:val="20"/>
          <w:szCs w:val="20"/>
        </w:rPr>
      </w:pPr>
    </w:p>
    <w:p w:rsidR="003A0A13" w:rsidRDefault="003A0A13" w:rsidP="00A154DD">
      <w:pPr>
        <w:pStyle w:val="Style6"/>
        <w:widowControl/>
        <w:spacing w:before="73" w:line="360" w:lineRule="auto"/>
        <w:ind w:left="988" w:right="982"/>
        <w:rPr>
          <w:rStyle w:val="FontStyle12"/>
        </w:rPr>
      </w:pPr>
      <w:r>
        <w:rPr>
          <w:rStyle w:val="FontStyle12"/>
        </w:rPr>
        <w:t>O</w:t>
      </w:r>
      <w:r>
        <w:rPr>
          <w:rStyle w:val="FontStyle11"/>
        </w:rPr>
        <w:t>Ś</w:t>
      </w:r>
      <w:r>
        <w:rPr>
          <w:rStyle w:val="FontStyle12"/>
        </w:rPr>
        <w:t>WIADCZENIE SPEŁNIANIA KRYTERIÓW KWALIFIKOWALNO</w:t>
      </w:r>
      <w:r>
        <w:rPr>
          <w:rStyle w:val="FontStyle11"/>
        </w:rPr>
        <w:t>Ś</w:t>
      </w:r>
      <w:r>
        <w:rPr>
          <w:rStyle w:val="FontStyle12"/>
        </w:rPr>
        <w:t xml:space="preserve">CI do projektu: </w:t>
      </w:r>
      <w:r w:rsidRPr="00A154DD">
        <w:rPr>
          <w:rStyle w:val="FontStyle13"/>
          <w:b/>
          <w:sz w:val="24"/>
          <w:szCs w:val="24"/>
        </w:rPr>
        <w:t>„Sięgnij po środki unijne na wsi" – aktywizacja zawodo</w:t>
      </w:r>
      <w:r>
        <w:rPr>
          <w:rStyle w:val="FontStyle13"/>
          <w:b/>
          <w:sz w:val="24"/>
          <w:szCs w:val="24"/>
        </w:rPr>
        <w:t xml:space="preserve">wa w gminach Płońsk, Naruszewo i </w:t>
      </w:r>
      <w:r w:rsidRPr="00A154DD">
        <w:rPr>
          <w:rStyle w:val="FontStyle13"/>
          <w:b/>
          <w:sz w:val="24"/>
          <w:szCs w:val="24"/>
        </w:rPr>
        <w:t>Sochocin</w:t>
      </w:r>
    </w:p>
    <w:p w:rsidR="003A0A13" w:rsidRDefault="003A0A13">
      <w:pPr>
        <w:widowControl/>
        <w:spacing w:after="834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7"/>
        <w:gridCol w:w="6409"/>
      </w:tblGrid>
      <w:tr w:rsidR="003A0A13" w:rsidRPr="00BE4B83" w:rsidTr="003B0BB2">
        <w:trPr>
          <w:trHeight w:val="458"/>
        </w:trPr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A13" w:rsidRPr="00BE4B83" w:rsidRDefault="003A0A13" w:rsidP="003B0BB2">
            <w:pPr>
              <w:pStyle w:val="Style4"/>
              <w:widowControl/>
              <w:jc w:val="center"/>
              <w:rPr>
                <w:rStyle w:val="FontStyle12"/>
              </w:rPr>
            </w:pPr>
            <w:r w:rsidRPr="00BE4B83">
              <w:rPr>
                <w:rStyle w:val="FontStyle12"/>
              </w:rPr>
              <w:t>Imię i nazwisko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A13" w:rsidRPr="00BE4B83" w:rsidRDefault="003A0A13">
            <w:pPr>
              <w:pStyle w:val="Style2"/>
              <w:widowControl/>
            </w:pPr>
          </w:p>
        </w:tc>
      </w:tr>
      <w:tr w:rsidR="003A0A13" w:rsidRPr="00BE4B83" w:rsidTr="003B0BB2">
        <w:trPr>
          <w:trHeight w:val="550"/>
        </w:trPr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A13" w:rsidRPr="00BE4B83" w:rsidRDefault="003A0A13" w:rsidP="003B0BB2">
            <w:pPr>
              <w:pStyle w:val="Style4"/>
              <w:widowControl/>
              <w:jc w:val="center"/>
              <w:rPr>
                <w:rStyle w:val="FontStyle12"/>
              </w:rPr>
            </w:pPr>
            <w:r w:rsidRPr="00BE4B83">
              <w:rPr>
                <w:rStyle w:val="FontStyle12"/>
              </w:rPr>
              <w:t>Adres zameldowania</w:t>
            </w:r>
          </w:p>
        </w:tc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A13" w:rsidRPr="00BE4B83" w:rsidRDefault="003A0A13">
            <w:pPr>
              <w:pStyle w:val="Style2"/>
              <w:widowControl/>
            </w:pPr>
          </w:p>
        </w:tc>
      </w:tr>
    </w:tbl>
    <w:p w:rsidR="003A0A13" w:rsidRDefault="003A0A13">
      <w:pPr>
        <w:pStyle w:val="Style3"/>
        <w:widowControl/>
        <w:spacing w:line="240" w:lineRule="exact"/>
        <w:rPr>
          <w:sz w:val="20"/>
          <w:szCs w:val="20"/>
        </w:rPr>
      </w:pPr>
    </w:p>
    <w:p w:rsidR="003A0A13" w:rsidRDefault="003A0A13" w:rsidP="00A154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Style w:val="FontStyle13"/>
          <w:sz w:val="16"/>
          <w:szCs w:val="16"/>
        </w:rPr>
      </w:pPr>
      <w:r>
        <w:rPr>
          <w:rStyle w:val="FontStyle13"/>
        </w:rPr>
        <w:t>Uprzedzony/a o odpowiedzialności karnej z art. 233 Kodeksu Karnego za złożenie nieprawdziwego oświadczenia lub zatajenie prawdy niniejszym oświadczam że, kwalifikuję się do grupy Beneficjentów projektu realizowanego              w ramach Programu Operacyjnego Kapitał Ludzki, tj. Priorytet VI Rynek pracy otwarty dla wszystkich,</w:t>
      </w:r>
      <w:r w:rsidRPr="00477D18">
        <w:rPr>
          <w:rFonts w:ascii="TimesNewRomanPSMT" w:hAnsi="TimesNewRomanPSMT" w:cs="TimesNewRomanPSMT"/>
        </w:rPr>
        <w:t xml:space="preserve"> </w:t>
      </w:r>
      <w:r w:rsidRPr="00A83628">
        <w:rPr>
          <w:rFonts w:ascii="TimesNewRomanPSMT" w:hAnsi="TimesNewRomanPSMT" w:cs="TimesNewRomanPSMT"/>
          <w:sz w:val="16"/>
          <w:szCs w:val="16"/>
        </w:rPr>
        <w:t xml:space="preserve">Działanie 6.3 </w:t>
      </w:r>
      <w:r w:rsidRPr="00A83628">
        <w:rPr>
          <w:rFonts w:ascii="TimesNewRomanPS-ItalicMT" w:hAnsi="TimesNewRomanPS-ItalicMT" w:cs="TimesNewRomanPS-ItalicMT"/>
          <w:i/>
          <w:iCs/>
          <w:sz w:val="16"/>
          <w:szCs w:val="16"/>
        </w:rPr>
        <w:t>Inicjatywy lokalne na rzecz podnoszenia poziomu aktywności zawodowej na obszarach wiejskich</w:t>
      </w:r>
      <w:r w:rsidRPr="00A83628">
        <w:rPr>
          <w:rStyle w:val="FontStyle13"/>
          <w:sz w:val="16"/>
          <w:szCs w:val="16"/>
        </w:rPr>
        <w:t xml:space="preserve"> , tj. spełniam </w:t>
      </w:r>
      <w:r w:rsidRPr="00A83628">
        <w:rPr>
          <w:rStyle w:val="FontStyle13"/>
          <w:sz w:val="16"/>
          <w:szCs w:val="16"/>
          <w:u w:val="single"/>
        </w:rPr>
        <w:t>łącznie</w:t>
      </w:r>
      <w:r w:rsidRPr="00A83628">
        <w:rPr>
          <w:rStyle w:val="FontStyle13"/>
          <w:sz w:val="16"/>
          <w:szCs w:val="16"/>
        </w:rPr>
        <w:t xml:space="preserve"> następujące wymogi :</w:t>
      </w:r>
    </w:p>
    <w:p w:rsidR="003A0A13" w:rsidRPr="00A83628" w:rsidRDefault="003A0A13" w:rsidP="003B0BB2">
      <w:pPr>
        <w:pStyle w:val="ListParagraph"/>
        <w:autoSpaceDE w:val="0"/>
        <w:autoSpaceDN w:val="0"/>
        <w:adjustRightInd w:val="0"/>
        <w:spacing w:after="0" w:line="240" w:lineRule="auto"/>
        <w:rPr>
          <w:rStyle w:val="FontStyle13"/>
          <w:sz w:val="16"/>
          <w:szCs w:val="16"/>
        </w:rPr>
      </w:pPr>
    </w:p>
    <w:p w:rsidR="003A0A13" w:rsidRDefault="003A0A13" w:rsidP="003B0BB2">
      <w:pPr>
        <w:pStyle w:val="Style5"/>
        <w:widowControl/>
        <w:numPr>
          <w:ilvl w:val="0"/>
          <w:numId w:val="1"/>
        </w:numPr>
        <w:tabs>
          <w:tab w:val="left" w:pos="768"/>
        </w:tabs>
        <w:spacing w:line="360" w:lineRule="auto"/>
        <w:ind w:left="455" w:firstLine="0"/>
        <w:rPr>
          <w:rStyle w:val="FontStyle13"/>
        </w:rPr>
      </w:pPr>
      <w:r>
        <w:rPr>
          <w:rStyle w:val="FontStyle13"/>
        </w:rPr>
        <w:t>jestem osobą w wieku 18 - 64 lat;</w:t>
      </w:r>
    </w:p>
    <w:p w:rsidR="003A0A13" w:rsidRDefault="003A0A13" w:rsidP="003B0BB2">
      <w:pPr>
        <w:pStyle w:val="Style5"/>
        <w:widowControl/>
        <w:numPr>
          <w:ilvl w:val="0"/>
          <w:numId w:val="1"/>
        </w:numPr>
        <w:tabs>
          <w:tab w:val="left" w:pos="768"/>
        </w:tabs>
        <w:spacing w:line="360" w:lineRule="auto"/>
        <w:ind w:left="455" w:firstLine="0"/>
        <w:rPr>
          <w:rStyle w:val="FontStyle13"/>
        </w:rPr>
      </w:pPr>
      <w:r>
        <w:rPr>
          <w:rStyle w:val="FontStyle13"/>
        </w:rPr>
        <w:t>jestem osobą zamieszkującą obszar gminy: Płońsk;</w:t>
      </w:r>
    </w:p>
    <w:p w:rsidR="003A0A13" w:rsidRDefault="003A0A13" w:rsidP="003B0BB2">
      <w:pPr>
        <w:pStyle w:val="Style5"/>
        <w:widowControl/>
        <w:numPr>
          <w:ilvl w:val="0"/>
          <w:numId w:val="1"/>
        </w:numPr>
        <w:tabs>
          <w:tab w:val="left" w:pos="768"/>
        </w:tabs>
        <w:spacing w:line="360" w:lineRule="auto"/>
        <w:ind w:left="455" w:firstLine="0"/>
        <w:rPr>
          <w:rStyle w:val="FontStyle13"/>
        </w:rPr>
      </w:pPr>
      <w:r>
        <w:rPr>
          <w:rStyle w:val="FontStyle13"/>
        </w:rPr>
        <w:t>jestem osobą bezrobotną  zarejestrowaną w Powiatowym  Urzędzie  Pracy*;</w:t>
      </w:r>
    </w:p>
    <w:p w:rsidR="003A0A13" w:rsidRDefault="003A0A13" w:rsidP="003B0BB2">
      <w:pPr>
        <w:pStyle w:val="Style5"/>
        <w:widowControl/>
        <w:numPr>
          <w:ilvl w:val="0"/>
          <w:numId w:val="1"/>
        </w:numPr>
        <w:tabs>
          <w:tab w:val="left" w:pos="768"/>
        </w:tabs>
        <w:spacing w:line="360" w:lineRule="auto"/>
        <w:ind w:left="455" w:firstLine="0"/>
        <w:rPr>
          <w:rStyle w:val="FontStyle13"/>
        </w:rPr>
      </w:pPr>
      <w:r>
        <w:rPr>
          <w:rStyle w:val="FontStyle13"/>
        </w:rPr>
        <w:t>jestem rolnikiem;*</w:t>
      </w:r>
    </w:p>
    <w:p w:rsidR="003A0A13" w:rsidRDefault="003A0A13" w:rsidP="003B0BB2">
      <w:pPr>
        <w:pStyle w:val="Style5"/>
        <w:widowControl/>
        <w:numPr>
          <w:ilvl w:val="0"/>
          <w:numId w:val="1"/>
        </w:numPr>
        <w:tabs>
          <w:tab w:val="left" w:pos="768"/>
        </w:tabs>
        <w:spacing w:line="360" w:lineRule="auto"/>
        <w:ind w:left="455" w:firstLine="0"/>
        <w:rPr>
          <w:rStyle w:val="FontStyle13"/>
        </w:rPr>
      </w:pPr>
      <w:r>
        <w:rPr>
          <w:rStyle w:val="FontStyle13"/>
        </w:rPr>
        <w:t>jestem osobą pracującą;*</w:t>
      </w:r>
    </w:p>
    <w:p w:rsidR="003A0A13" w:rsidRDefault="003A0A13" w:rsidP="003B0BB2">
      <w:pPr>
        <w:pStyle w:val="Style5"/>
        <w:widowControl/>
        <w:numPr>
          <w:ilvl w:val="0"/>
          <w:numId w:val="1"/>
        </w:numPr>
        <w:tabs>
          <w:tab w:val="left" w:pos="768"/>
        </w:tabs>
        <w:spacing w:line="360" w:lineRule="auto"/>
        <w:ind w:left="768"/>
        <w:rPr>
          <w:rStyle w:val="FontStyle13"/>
        </w:rPr>
      </w:pPr>
      <w:r>
        <w:rPr>
          <w:rStyle w:val="FontStyle13"/>
        </w:rPr>
        <w:t>jestem osobą zdolną i gotową do podjęcia zatrudnienia w co najmniej połowie wymiaru czasu pracy.*</w:t>
      </w:r>
    </w:p>
    <w:p w:rsidR="003A0A13" w:rsidRDefault="003A0A13" w:rsidP="003B0BB2">
      <w:pPr>
        <w:pStyle w:val="Style5"/>
        <w:widowControl/>
        <w:tabs>
          <w:tab w:val="left" w:pos="768"/>
        </w:tabs>
        <w:spacing w:line="360" w:lineRule="auto"/>
        <w:ind w:left="766" w:hanging="312"/>
        <w:rPr>
          <w:rStyle w:val="FontStyle13"/>
        </w:rPr>
        <w:sectPr w:rsidR="003A0A13">
          <w:footerReference w:type="default" r:id="rId9"/>
          <w:type w:val="continuous"/>
          <w:pgSz w:w="11905" w:h="16837"/>
          <w:pgMar w:top="565" w:right="1340" w:bottom="1417" w:left="1340" w:header="708" w:footer="708" w:gutter="0"/>
          <w:cols w:space="60"/>
          <w:noEndnote/>
        </w:sectPr>
      </w:pPr>
    </w:p>
    <w:p w:rsidR="003A0A13" w:rsidRDefault="003A0A13">
      <w:pPr>
        <w:pStyle w:val="Style7"/>
        <w:widowControl/>
        <w:jc w:val="both"/>
        <w:rPr>
          <w:rStyle w:val="FontStyle14"/>
        </w:rPr>
      </w:pPr>
    </w:p>
    <w:p w:rsidR="003A0A13" w:rsidRDefault="003A0A13">
      <w:pPr>
        <w:pStyle w:val="Style7"/>
        <w:widowControl/>
        <w:jc w:val="both"/>
        <w:rPr>
          <w:rStyle w:val="FontStyle14"/>
        </w:rPr>
      </w:pPr>
    </w:p>
    <w:p w:rsidR="003A0A13" w:rsidRDefault="003A0A13">
      <w:pPr>
        <w:pStyle w:val="Style7"/>
        <w:widowControl/>
        <w:jc w:val="both"/>
        <w:rPr>
          <w:rStyle w:val="FontStyle14"/>
        </w:rPr>
      </w:pPr>
    </w:p>
    <w:p w:rsidR="003A0A13" w:rsidRDefault="003A0A13">
      <w:pPr>
        <w:pStyle w:val="Style7"/>
        <w:widowControl/>
        <w:jc w:val="both"/>
        <w:rPr>
          <w:rStyle w:val="FontStyle14"/>
        </w:rPr>
      </w:pPr>
    </w:p>
    <w:p w:rsidR="003A0A13" w:rsidRDefault="003A0A13">
      <w:pPr>
        <w:pStyle w:val="Style7"/>
        <w:widowControl/>
        <w:jc w:val="both"/>
        <w:rPr>
          <w:rStyle w:val="FontStyle14"/>
        </w:rPr>
      </w:pPr>
    </w:p>
    <w:p w:rsidR="003A0A13" w:rsidRDefault="003A0A13">
      <w:pPr>
        <w:pStyle w:val="Style7"/>
        <w:widowControl/>
        <w:jc w:val="both"/>
        <w:rPr>
          <w:rStyle w:val="FontStyle14"/>
        </w:rPr>
        <w:sectPr w:rsidR="003A0A13">
          <w:type w:val="continuous"/>
          <w:pgSz w:w="11905" w:h="16837"/>
          <w:pgMar w:top="565" w:right="1559" w:bottom="1417" w:left="1422" w:header="708" w:footer="708" w:gutter="0"/>
          <w:cols w:num="2" w:space="708" w:equalWidth="0">
            <w:col w:w="1186" w:space="4249"/>
            <w:col w:w="3489"/>
          </w:cols>
          <w:noEndnote/>
        </w:sectPr>
      </w:pPr>
    </w:p>
    <w:p w:rsidR="003A0A13" w:rsidRDefault="003A0A13">
      <w:pPr>
        <w:widowControl/>
        <w:rPr>
          <w:rStyle w:val="FontStyle14"/>
        </w:rPr>
      </w:pPr>
      <w:r>
        <w:rPr>
          <w:rStyle w:val="FontStyle14"/>
        </w:rPr>
        <w:t xml:space="preserve">  </w:t>
      </w:r>
    </w:p>
    <w:p w:rsidR="003A0A13" w:rsidRPr="00BF131C" w:rsidRDefault="003A0A13" w:rsidP="00BF131C">
      <w:pPr>
        <w:rPr>
          <w:sz w:val="16"/>
          <w:szCs w:val="16"/>
        </w:rPr>
      </w:pPr>
    </w:p>
    <w:p w:rsidR="003A0A13" w:rsidRPr="00BF131C" w:rsidRDefault="003A0A13" w:rsidP="00BF131C">
      <w:pPr>
        <w:rPr>
          <w:sz w:val="16"/>
          <w:szCs w:val="16"/>
        </w:rPr>
      </w:pPr>
    </w:p>
    <w:p w:rsidR="003A0A13" w:rsidRPr="00BF131C" w:rsidRDefault="003A0A13" w:rsidP="00BF131C">
      <w:pPr>
        <w:rPr>
          <w:sz w:val="16"/>
          <w:szCs w:val="16"/>
        </w:rPr>
      </w:pPr>
    </w:p>
    <w:p w:rsidR="003A0A13" w:rsidRPr="00BF131C" w:rsidRDefault="003A0A13" w:rsidP="00BF131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ab/>
        <w:t>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……………………………………………………………….</w:t>
      </w:r>
    </w:p>
    <w:p w:rsidR="003A0A13" w:rsidRPr="00BF131C" w:rsidRDefault="003A0A13" w:rsidP="00BF131C">
      <w:pPr>
        <w:rPr>
          <w:sz w:val="16"/>
          <w:szCs w:val="16"/>
        </w:rPr>
      </w:pPr>
    </w:p>
    <w:p w:rsidR="003A0A13" w:rsidRDefault="003A0A13" w:rsidP="00BF131C">
      <w:pPr>
        <w:rPr>
          <w:sz w:val="16"/>
          <w:szCs w:val="16"/>
        </w:rPr>
      </w:pPr>
      <w:r>
        <w:rPr>
          <w:sz w:val="16"/>
          <w:szCs w:val="16"/>
        </w:rPr>
        <w:t xml:space="preserve">    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Czytelny podpis Kandydata/tki do udziału w projekcie</w:t>
      </w:r>
    </w:p>
    <w:p w:rsidR="003A0A13" w:rsidRDefault="003A0A13" w:rsidP="00BF131C">
      <w:pPr>
        <w:rPr>
          <w:sz w:val="16"/>
          <w:szCs w:val="16"/>
        </w:rPr>
      </w:pPr>
    </w:p>
    <w:p w:rsidR="003A0A13" w:rsidRDefault="003A0A13" w:rsidP="00BF131C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Default="003A0A13" w:rsidP="003B0BB2">
      <w:pPr>
        <w:rPr>
          <w:sz w:val="16"/>
          <w:szCs w:val="16"/>
        </w:rPr>
      </w:pPr>
    </w:p>
    <w:p w:rsidR="003A0A13" w:rsidRPr="00BF131C" w:rsidRDefault="003A0A13" w:rsidP="003B0BB2">
      <w:pPr>
        <w:rPr>
          <w:sz w:val="16"/>
          <w:szCs w:val="16"/>
        </w:rPr>
      </w:pPr>
      <w:r>
        <w:rPr>
          <w:sz w:val="16"/>
          <w:szCs w:val="16"/>
        </w:rPr>
        <w:t xml:space="preserve">*niepotrzebne  skreślić </w:t>
      </w:r>
    </w:p>
    <w:sectPr w:rsidR="003A0A13" w:rsidRPr="00BF131C" w:rsidSect="003B0BB2">
      <w:type w:val="continuous"/>
      <w:pgSz w:w="11905" w:h="16837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13" w:rsidRDefault="003A0A13">
      <w:r>
        <w:separator/>
      </w:r>
    </w:p>
  </w:endnote>
  <w:endnote w:type="continuationSeparator" w:id="0">
    <w:p w:rsidR="003A0A13" w:rsidRDefault="003A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13" w:rsidRPr="00EC33A9" w:rsidRDefault="003A0A13" w:rsidP="00203C95">
    <w:pPr>
      <w:pStyle w:val="Footer"/>
      <w:jc w:val="both"/>
      <w:rPr>
        <w:rFonts w:ascii="ArialMT" w:hAnsi="ArialMT" w:cs="ArialMT"/>
        <w:b/>
        <w:i/>
        <w:sz w:val="20"/>
        <w:szCs w:val="20"/>
      </w:rPr>
    </w:pPr>
    <w:r w:rsidRPr="00EC33A9">
      <w:rPr>
        <w:rFonts w:ascii="ArialMT" w:hAnsi="ArialMT" w:cs="ArialMT"/>
        <w:b/>
        <w:i/>
        <w:sz w:val="20"/>
        <w:szCs w:val="20"/>
      </w:rPr>
      <w:t xml:space="preserve">Projekt współfinansowany ze środków Unii Europejskiej w ramach Europejskiego Funduszu Społecznego ;        </w:t>
    </w:r>
  </w:p>
  <w:p w:rsidR="003A0A13" w:rsidRPr="00EC33A9" w:rsidRDefault="003A0A13" w:rsidP="00203C95">
    <w:pPr>
      <w:pStyle w:val="Footer"/>
      <w:jc w:val="both"/>
      <w:rPr>
        <w:b/>
        <w:i/>
        <w:sz w:val="20"/>
        <w:szCs w:val="20"/>
      </w:rPr>
    </w:pPr>
    <w:r w:rsidRPr="00EC33A9">
      <w:rPr>
        <w:rFonts w:ascii="ArialMT" w:hAnsi="ArialMT" w:cs="ArialMT"/>
        <w:b/>
        <w:i/>
        <w:sz w:val="20"/>
        <w:szCs w:val="20"/>
      </w:rPr>
      <w:t xml:space="preserve">  Nr projektu: POKL.06.03.00-14-024/10;  Nr Umowy: UDA-POKL.06.03.00-14-024/10-00</w:t>
    </w:r>
  </w:p>
  <w:p w:rsidR="003A0A13" w:rsidRPr="00203C95" w:rsidRDefault="003A0A13" w:rsidP="00203C95">
    <w:pPr>
      <w:pStyle w:val="Footer"/>
      <w:rPr>
        <w:rStyle w:val="FontStyle15"/>
        <w:rFonts w:asci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13" w:rsidRDefault="003A0A13">
      <w:r>
        <w:separator/>
      </w:r>
    </w:p>
  </w:footnote>
  <w:footnote w:type="continuationSeparator" w:id="0">
    <w:p w:rsidR="003A0A13" w:rsidRDefault="003A0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CC4F4A"/>
    <w:lvl w:ilvl="0">
      <w:numFmt w:val="bullet"/>
      <w:lvlText w:val="*"/>
      <w:lvlJc w:val="left"/>
    </w:lvl>
  </w:abstractNum>
  <w:abstractNum w:abstractNumId="1">
    <w:nsid w:val="0CAF3631"/>
    <w:multiLevelType w:val="hybridMultilevel"/>
    <w:tmpl w:val="B79696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44D2"/>
    <w:multiLevelType w:val="hybridMultilevel"/>
    <w:tmpl w:val="F830F0CE"/>
    <w:lvl w:ilvl="0" w:tplc="25C429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472FA3"/>
    <w:multiLevelType w:val="hybridMultilevel"/>
    <w:tmpl w:val="8E4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13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F7E"/>
    <w:rsid w:val="0004459E"/>
    <w:rsid w:val="00046B6A"/>
    <w:rsid w:val="000759A5"/>
    <w:rsid w:val="000A3F7E"/>
    <w:rsid w:val="00203C95"/>
    <w:rsid w:val="00301CA6"/>
    <w:rsid w:val="0037183F"/>
    <w:rsid w:val="003A0A13"/>
    <w:rsid w:val="003B0BB2"/>
    <w:rsid w:val="00452D43"/>
    <w:rsid w:val="00477D18"/>
    <w:rsid w:val="004F4683"/>
    <w:rsid w:val="00697524"/>
    <w:rsid w:val="0075571D"/>
    <w:rsid w:val="007F3ECC"/>
    <w:rsid w:val="00824EF7"/>
    <w:rsid w:val="00905B7A"/>
    <w:rsid w:val="009465A9"/>
    <w:rsid w:val="00966F87"/>
    <w:rsid w:val="009C2060"/>
    <w:rsid w:val="00A13862"/>
    <w:rsid w:val="00A154DD"/>
    <w:rsid w:val="00A33529"/>
    <w:rsid w:val="00A3659A"/>
    <w:rsid w:val="00A83628"/>
    <w:rsid w:val="00A94337"/>
    <w:rsid w:val="00AB586D"/>
    <w:rsid w:val="00AE6339"/>
    <w:rsid w:val="00B74A45"/>
    <w:rsid w:val="00BB3AD1"/>
    <w:rsid w:val="00BE4B83"/>
    <w:rsid w:val="00BF131C"/>
    <w:rsid w:val="00CA549B"/>
    <w:rsid w:val="00CA7B05"/>
    <w:rsid w:val="00CE7A06"/>
    <w:rsid w:val="00DB2053"/>
    <w:rsid w:val="00E25BE2"/>
    <w:rsid w:val="00E666AB"/>
    <w:rsid w:val="00E66808"/>
    <w:rsid w:val="00E92182"/>
    <w:rsid w:val="00EC33A9"/>
    <w:rsid w:val="00EC6011"/>
    <w:rsid w:val="00F60512"/>
    <w:rsid w:val="00F9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0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E7A06"/>
    <w:pPr>
      <w:spacing w:line="188" w:lineRule="exact"/>
      <w:jc w:val="center"/>
    </w:pPr>
  </w:style>
  <w:style w:type="paragraph" w:customStyle="1" w:styleId="Style2">
    <w:name w:val="Style2"/>
    <w:basedOn w:val="Normal"/>
    <w:uiPriority w:val="99"/>
    <w:rsid w:val="00CE7A06"/>
  </w:style>
  <w:style w:type="paragraph" w:customStyle="1" w:styleId="Style3">
    <w:name w:val="Style3"/>
    <w:basedOn w:val="Normal"/>
    <w:uiPriority w:val="99"/>
    <w:rsid w:val="00CE7A06"/>
    <w:pPr>
      <w:spacing w:line="380" w:lineRule="exact"/>
      <w:ind w:firstLine="706"/>
      <w:jc w:val="both"/>
    </w:pPr>
  </w:style>
  <w:style w:type="paragraph" w:customStyle="1" w:styleId="Style4">
    <w:name w:val="Style4"/>
    <w:basedOn w:val="Normal"/>
    <w:uiPriority w:val="99"/>
    <w:rsid w:val="00CE7A06"/>
  </w:style>
  <w:style w:type="paragraph" w:customStyle="1" w:styleId="Style5">
    <w:name w:val="Style5"/>
    <w:basedOn w:val="Normal"/>
    <w:uiPriority w:val="99"/>
    <w:rsid w:val="00CE7A06"/>
    <w:pPr>
      <w:spacing w:line="379" w:lineRule="exact"/>
      <w:ind w:hanging="313"/>
    </w:pPr>
  </w:style>
  <w:style w:type="paragraph" w:customStyle="1" w:styleId="Style6">
    <w:name w:val="Style6"/>
    <w:basedOn w:val="Normal"/>
    <w:uiPriority w:val="99"/>
    <w:rsid w:val="00CE7A06"/>
    <w:pPr>
      <w:jc w:val="center"/>
    </w:pPr>
  </w:style>
  <w:style w:type="paragraph" w:customStyle="1" w:styleId="Style7">
    <w:name w:val="Style7"/>
    <w:basedOn w:val="Normal"/>
    <w:uiPriority w:val="99"/>
    <w:rsid w:val="00CE7A06"/>
  </w:style>
  <w:style w:type="character" w:customStyle="1" w:styleId="FontStyle11">
    <w:name w:val="Font Style11"/>
    <w:basedOn w:val="DefaultParagraphFont"/>
    <w:uiPriority w:val="99"/>
    <w:rsid w:val="00CE7A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E7A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E7A0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CE7A06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CE7A06"/>
    <w:rPr>
      <w:rFonts w:ascii="Arial Unicode MS" w:eastAsia="Times New Roman" w:cs="Arial Unicode MS"/>
      <w:sz w:val="14"/>
      <w:szCs w:val="14"/>
    </w:rPr>
  </w:style>
  <w:style w:type="character" w:styleId="Hyperlink">
    <w:name w:val="Hyperlink"/>
    <w:basedOn w:val="DefaultParagraphFont"/>
    <w:uiPriority w:val="99"/>
    <w:rsid w:val="00CE7A06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477D1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03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339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3C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C95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168</Words>
  <Characters>1009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FORMULARZ%20ZG\243OSZENIOWY[2].doc)</dc:title>
  <dc:subject/>
  <dc:creator>oem</dc:creator>
  <cp:keywords/>
  <dc:description/>
  <cp:lastModifiedBy>Maria</cp:lastModifiedBy>
  <cp:revision>17</cp:revision>
  <cp:lastPrinted>2011-02-18T08:25:00Z</cp:lastPrinted>
  <dcterms:created xsi:type="dcterms:W3CDTF">2011-04-05T14:25:00Z</dcterms:created>
  <dcterms:modified xsi:type="dcterms:W3CDTF">2011-04-05T19:15:00Z</dcterms:modified>
</cp:coreProperties>
</file>