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8E" w:rsidRPr="00EA1DF7" w:rsidRDefault="003A598E">
      <w:pPr>
        <w:rPr>
          <w:b/>
        </w:rPr>
      </w:pPr>
      <w:r w:rsidRPr="00EA1DF7">
        <w:rPr>
          <w:b/>
        </w:rPr>
        <w:t>FREKWENCJA</w:t>
      </w:r>
      <w:r>
        <w:rPr>
          <w:b/>
        </w:rPr>
        <w:t xml:space="preserve">  REFERENDUM</w:t>
      </w:r>
    </w:p>
    <w:p w:rsidR="003A598E" w:rsidRDefault="003A598E"/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1520"/>
        <w:gridCol w:w="1506"/>
        <w:gridCol w:w="1234"/>
        <w:gridCol w:w="942"/>
      </w:tblGrid>
      <w:tr w:rsidR="003A598E" w:rsidRPr="0045349F" w:rsidTr="001C71A5">
        <w:tc>
          <w:tcPr>
            <w:tcW w:w="846" w:type="dxa"/>
          </w:tcPr>
          <w:p w:rsidR="003A598E" w:rsidRPr="0045349F" w:rsidRDefault="003A598E" w:rsidP="0045349F">
            <w:pPr>
              <w:spacing w:after="0" w:line="240" w:lineRule="auto"/>
            </w:pPr>
            <w:r w:rsidRPr="0045349F">
              <w:t>LP.</w:t>
            </w:r>
          </w:p>
        </w:tc>
        <w:tc>
          <w:tcPr>
            <w:tcW w:w="1520" w:type="dxa"/>
          </w:tcPr>
          <w:p w:rsidR="003A598E" w:rsidRPr="0045349F" w:rsidRDefault="003A598E" w:rsidP="0045349F">
            <w:pPr>
              <w:spacing w:after="0" w:line="240" w:lineRule="auto"/>
            </w:pPr>
            <w:r w:rsidRPr="0045349F">
              <w:t>Obwody</w:t>
            </w:r>
          </w:p>
        </w:tc>
        <w:tc>
          <w:tcPr>
            <w:tcW w:w="1506" w:type="dxa"/>
          </w:tcPr>
          <w:p w:rsidR="003A598E" w:rsidRPr="0045349F" w:rsidRDefault="003A598E" w:rsidP="0045349F">
            <w:pPr>
              <w:spacing w:after="0" w:line="240" w:lineRule="auto"/>
            </w:pPr>
            <w:r w:rsidRPr="0045349F">
              <w:t>Liczba uprawnionych do glosowania</w:t>
            </w:r>
          </w:p>
        </w:tc>
        <w:tc>
          <w:tcPr>
            <w:tcW w:w="1234" w:type="dxa"/>
          </w:tcPr>
          <w:p w:rsidR="003A598E" w:rsidRPr="0045349F" w:rsidRDefault="003A598E" w:rsidP="0045349F">
            <w:pPr>
              <w:spacing w:after="0" w:line="240" w:lineRule="auto"/>
            </w:pPr>
            <w:r w:rsidRPr="0045349F">
              <w:t>Liczba wydanych kart do głosowania</w:t>
            </w:r>
          </w:p>
        </w:tc>
        <w:tc>
          <w:tcPr>
            <w:tcW w:w="942" w:type="dxa"/>
          </w:tcPr>
          <w:p w:rsidR="003A598E" w:rsidRPr="0045349F" w:rsidRDefault="003A598E" w:rsidP="0045349F">
            <w:pPr>
              <w:spacing w:after="0" w:line="240" w:lineRule="auto"/>
            </w:pPr>
            <w:r>
              <w:t>frekwencja</w:t>
            </w:r>
          </w:p>
        </w:tc>
      </w:tr>
      <w:tr w:rsidR="003A598E" w:rsidRPr="0045349F" w:rsidTr="001C71A5">
        <w:tc>
          <w:tcPr>
            <w:tcW w:w="846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Pr="0045349F" w:rsidRDefault="003A598E" w:rsidP="0045349F">
            <w:pPr>
              <w:spacing w:after="0" w:line="240" w:lineRule="auto"/>
            </w:pPr>
            <w:r w:rsidRPr="0045349F">
              <w:t>1.</w:t>
            </w:r>
          </w:p>
        </w:tc>
        <w:tc>
          <w:tcPr>
            <w:tcW w:w="1520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Default="003A598E" w:rsidP="0045349F">
            <w:pPr>
              <w:spacing w:after="0" w:line="240" w:lineRule="auto"/>
            </w:pPr>
            <w:r w:rsidRPr="0045349F">
              <w:t>Nr 1 Sala Konferencyjna</w:t>
            </w:r>
          </w:p>
          <w:p w:rsidR="003A598E" w:rsidRPr="0045349F" w:rsidRDefault="003A598E" w:rsidP="0045349F">
            <w:pPr>
              <w:spacing w:after="0" w:line="240" w:lineRule="auto"/>
            </w:pPr>
          </w:p>
        </w:tc>
        <w:tc>
          <w:tcPr>
            <w:tcW w:w="1506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993</w:t>
            </w:r>
          </w:p>
        </w:tc>
        <w:tc>
          <w:tcPr>
            <w:tcW w:w="1234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942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5,94%</w:t>
            </w:r>
          </w:p>
        </w:tc>
      </w:tr>
      <w:tr w:rsidR="003A598E" w:rsidRPr="0045349F" w:rsidTr="001C71A5">
        <w:tc>
          <w:tcPr>
            <w:tcW w:w="846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Pr="0045349F" w:rsidRDefault="003A598E" w:rsidP="0045349F">
            <w:pPr>
              <w:spacing w:after="0" w:line="240" w:lineRule="auto"/>
            </w:pPr>
            <w:r w:rsidRPr="0045349F">
              <w:t>2.</w:t>
            </w:r>
          </w:p>
        </w:tc>
        <w:tc>
          <w:tcPr>
            <w:tcW w:w="1520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Default="003A598E" w:rsidP="0045349F">
            <w:pPr>
              <w:spacing w:after="0" w:line="240" w:lineRule="auto"/>
            </w:pPr>
            <w:r w:rsidRPr="0045349F">
              <w:t>Nr 2 Słoszewo</w:t>
            </w:r>
          </w:p>
          <w:p w:rsidR="003A598E" w:rsidRPr="0045349F" w:rsidRDefault="003A598E" w:rsidP="0045349F">
            <w:pPr>
              <w:spacing w:after="0" w:line="240" w:lineRule="auto"/>
            </w:pPr>
          </w:p>
        </w:tc>
        <w:tc>
          <w:tcPr>
            <w:tcW w:w="1506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435</w:t>
            </w:r>
          </w:p>
        </w:tc>
        <w:tc>
          <w:tcPr>
            <w:tcW w:w="1234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42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6,09%</w:t>
            </w:r>
          </w:p>
        </w:tc>
      </w:tr>
      <w:tr w:rsidR="003A598E" w:rsidRPr="0045349F" w:rsidTr="001C71A5">
        <w:tc>
          <w:tcPr>
            <w:tcW w:w="846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Pr="0045349F" w:rsidRDefault="003A598E" w:rsidP="0045349F">
            <w:pPr>
              <w:spacing w:after="0" w:line="240" w:lineRule="auto"/>
            </w:pPr>
            <w:r w:rsidRPr="0045349F">
              <w:t>3.</w:t>
            </w:r>
          </w:p>
        </w:tc>
        <w:tc>
          <w:tcPr>
            <w:tcW w:w="1520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Default="003A598E" w:rsidP="0045349F">
            <w:pPr>
              <w:spacing w:after="0" w:line="240" w:lineRule="auto"/>
            </w:pPr>
            <w:r w:rsidRPr="0045349F">
              <w:t>Nr 3 Strachowo</w:t>
            </w:r>
          </w:p>
          <w:p w:rsidR="003A598E" w:rsidRPr="0045349F" w:rsidRDefault="003A598E" w:rsidP="0045349F">
            <w:pPr>
              <w:spacing w:after="0" w:line="240" w:lineRule="auto"/>
            </w:pPr>
          </w:p>
        </w:tc>
        <w:tc>
          <w:tcPr>
            <w:tcW w:w="1506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554</w:t>
            </w:r>
          </w:p>
        </w:tc>
        <w:tc>
          <w:tcPr>
            <w:tcW w:w="1234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9,02%</w:t>
            </w:r>
          </w:p>
        </w:tc>
      </w:tr>
      <w:tr w:rsidR="003A598E" w:rsidRPr="0045349F" w:rsidTr="001C71A5">
        <w:tc>
          <w:tcPr>
            <w:tcW w:w="846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Pr="0045349F" w:rsidRDefault="003A598E" w:rsidP="0045349F">
            <w:pPr>
              <w:spacing w:after="0" w:line="240" w:lineRule="auto"/>
            </w:pPr>
            <w:r w:rsidRPr="0045349F">
              <w:t>4.</w:t>
            </w:r>
          </w:p>
        </w:tc>
        <w:tc>
          <w:tcPr>
            <w:tcW w:w="1520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Default="003A598E" w:rsidP="0045349F">
            <w:pPr>
              <w:spacing w:after="0" w:line="240" w:lineRule="auto"/>
            </w:pPr>
            <w:r w:rsidRPr="0045349F">
              <w:t>Nr 4 Lisewo</w:t>
            </w:r>
          </w:p>
          <w:p w:rsidR="003A598E" w:rsidRPr="0045349F" w:rsidRDefault="003A598E" w:rsidP="0045349F">
            <w:pPr>
              <w:spacing w:after="0" w:line="240" w:lineRule="auto"/>
            </w:pPr>
          </w:p>
        </w:tc>
        <w:tc>
          <w:tcPr>
            <w:tcW w:w="1506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538</w:t>
            </w:r>
          </w:p>
        </w:tc>
        <w:tc>
          <w:tcPr>
            <w:tcW w:w="1234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42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3,53%</w:t>
            </w:r>
          </w:p>
        </w:tc>
      </w:tr>
      <w:tr w:rsidR="003A598E" w:rsidRPr="0045349F" w:rsidTr="001C71A5">
        <w:tc>
          <w:tcPr>
            <w:tcW w:w="846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Pr="0045349F" w:rsidRDefault="003A598E" w:rsidP="0045349F">
            <w:pPr>
              <w:spacing w:after="0" w:line="240" w:lineRule="auto"/>
            </w:pPr>
            <w:r w:rsidRPr="0045349F">
              <w:t>5.</w:t>
            </w:r>
          </w:p>
        </w:tc>
        <w:tc>
          <w:tcPr>
            <w:tcW w:w="1520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Default="003A598E" w:rsidP="0045349F">
            <w:pPr>
              <w:spacing w:after="0" w:line="240" w:lineRule="auto"/>
            </w:pPr>
            <w:r w:rsidRPr="0045349F">
              <w:t>Nr 5 Arcelin</w:t>
            </w:r>
          </w:p>
          <w:p w:rsidR="003A598E" w:rsidRPr="0045349F" w:rsidRDefault="003A598E" w:rsidP="0045349F">
            <w:pPr>
              <w:spacing w:after="0" w:line="240" w:lineRule="auto"/>
            </w:pPr>
          </w:p>
        </w:tc>
        <w:tc>
          <w:tcPr>
            <w:tcW w:w="1506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1234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42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3,26%</w:t>
            </w:r>
          </w:p>
        </w:tc>
      </w:tr>
      <w:tr w:rsidR="003A598E" w:rsidRPr="0045349F" w:rsidTr="001C71A5">
        <w:tc>
          <w:tcPr>
            <w:tcW w:w="846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Pr="0045349F" w:rsidRDefault="003A598E" w:rsidP="0045349F">
            <w:pPr>
              <w:spacing w:after="0" w:line="240" w:lineRule="auto"/>
            </w:pPr>
            <w:r w:rsidRPr="0045349F">
              <w:t>6.</w:t>
            </w:r>
          </w:p>
        </w:tc>
        <w:tc>
          <w:tcPr>
            <w:tcW w:w="1520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Default="003A598E" w:rsidP="0045349F">
            <w:pPr>
              <w:spacing w:after="0" w:line="240" w:lineRule="auto"/>
            </w:pPr>
            <w:r w:rsidRPr="0045349F">
              <w:t>Nr 6 Siedlin</w:t>
            </w:r>
          </w:p>
          <w:p w:rsidR="003A598E" w:rsidRPr="0045349F" w:rsidRDefault="003A598E" w:rsidP="0045349F">
            <w:pPr>
              <w:spacing w:after="0" w:line="240" w:lineRule="auto"/>
            </w:pPr>
          </w:p>
        </w:tc>
        <w:tc>
          <w:tcPr>
            <w:tcW w:w="1506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1402</w:t>
            </w:r>
          </w:p>
        </w:tc>
        <w:tc>
          <w:tcPr>
            <w:tcW w:w="1234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942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4,77%</w:t>
            </w:r>
          </w:p>
        </w:tc>
      </w:tr>
      <w:tr w:rsidR="003A598E" w:rsidRPr="0045349F" w:rsidTr="001C71A5">
        <w:tc>
          <w:tcPr>
            <w:tcW w:w="846" w:type="dxa"/>
          </w:tcPr>
          <w:p w:rsidR="003A598E" w:rsidRPr="0045349F" w:rsidRDefault="003A598E" w:rsidP="0045349F">
            <w:pPr>
              <w:spacing w:after="0" w:line="240" w:lineRule="auto"/>
            </w:pPr>
            <w:r w:rsidRPr="0045349F">
              <w:t>7.</w:t>
            </w:r>
          </w:p>
        </w:tc>
        <w:tc>
          <w:tcPr>
            <w:tcW w:w="1520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Default="003A598E" w:rsidP="0045349F">
            <w:pPr>
              <w:spacing w:after="0" w:line="240" w:lineRule="auto"/>
            </w:pPr>
            <w:r w:rsidRPr="0045349F">
              <w:t>Nr 7 Skarżyn</w:t>
            </w:r>
          </w:p>
          <w:p w:rsidR="003A598E" w:rsidRPr="0045349F" w:rsidRDefault="003A598E" w:rsidP="0045349F">
            <w:pPr>
              <w:spacing w:after="0" w:line="240" w:lineRule="auto"/>
            </w:pPr>
          </w:p>
        </w:tc>
        <w:tc>
          <w:tcPr>
            <w:tcW w:w="1506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 w:rsidRPr="0045349F">
              <w:t>808</w:t>
            </w:r>
          </w:p>
        </w:tc>
        <w:tc>
          <w:tcPr>
            <w:tcW w:w="1234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42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3,21%</w:t>
            </w:r>
          </w:p>
        </w:tc>
      </w:tr>
      <w:tr w:rsidR="003A598E" w:rsidRPr="0045349F" w:rsidTr="001C71A5">
        <w:tc>
          <w:tcPr>
            <w:tcW w:w="846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Pr="0045349F" w:rsidRDefault="003A598E" w:rsidP="0045349F">
            <w:pPr>
              <w:spacing w:after="0" w:line="240" w:lineRule="auto"/>
            </w:pPr>
            <w:r w:rsidRPr="0045349F">
              <w:t>8.</w:t>
            </w:r>
          </w:p>
        </w:tc>
        <w:tc>
          <w:tcPr>
            <w:tcW w:w="1520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Default="003A598E" w:rsidP="0045349F">
            <w:pPr>
              <w:spacing w:after="0" w:line="240" w:lineRule="auto"/>
            </w:pPr>
            <w:r w:rsidRPr="0045349F">
              <w:t>Nr 8 Szerominek</w:t>
            </w:r>
          </w:p>
          <w:p w:rsidR="003A598E" w:rsidRPr="0045349F" w:rsidRDefault="003A598E" w:rsidP="0045349F">
            <w:pPr>
              <w:spacing w:after="0" w:line="240" w:lineRule="auto"/>
            </w:pPr>
          </w:p>
        </w:tc>
        <w:tc>
          <w:tcPr>
            <w:tcW w:w="1506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515</w:t>
            </w:r>
          </w:p>
        </w:tc>
        <w:tc>
          <w:tcPr>
            <w:tcW w:w="1234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42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7,76%</w:t>
            </w:r>
          </w:p>
        </w:tc>
      </w:tr>
      <w:tr w:rsidR="003A598E" w:rsidRPr="0045349F" w:rsidTr="001C71A5">
        <w:tc>
          <w:tcPr>
            <w:tcW w:w="846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Pr="0045349F" w:rsidRDefault="003A598E" w:rsidP="0045349F">
            <w:pPr>
              <w:spacing w:after="0" w:line="240" w:lineRule="auto"/>
            </w:pPr>
            <w:r w:rsidRPr="0045349F">
              <w:t>9.</w:t>
            </w:r>
          </w:p>
        </w:tc>
        <w:tc>
          <w:tcPr>
            <w:tcW w:w="1520" w:type="dxa"/>
          </w:tcPr>
          <w:p w:rsidR="003A598E" w:rsidRDefault="003A598E" w:rsidP="0045349F">
            <w:pPr>
              <w:spacing w:after="0" w:line="240" w:lineRule="auto"/>
            </w:pPr>
          </w:p>
          <w:p w:rsidR="003A598E" w:rsidRDefault="003A598E" w:rsidP="0045349F">
            <w:pPr>
              <w:spacing w:after="0" w:line="240" w:lineRule="auto"/>
            </w:pPr>
            <w:r w:rsidRPr="0045349F">
              <w:t>Nr 9 Szeromin</w:t>
            </w:r>
          </w:p>
          <w:p w:rsidR="003A598E" w:rsidRPr="0045349F" w:rsidRDefault="003A598E" w:rsidP="0045349F">
            <w:pPr>
              <w:spacing w:after="0" w:line="240" w:lineRule="auto"/>
            </w:pPr>
          </w:p>
        </w:tc>
        <w:tc>
          <w:tcPr>
            <w:tcW w:w="1506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528</w:t>
            </w:r>
          </w:p>
        </w:tc>
        <w:tc>
          <w:tcPr>
            <w:tcW w:w="1234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42" w:type="dxa"/>
            <w:vAlign w:val="center"/>
          </w:tcPr>
          <w:p w:rsidR="003A598E" w:rsidRPr="0045349F" w:rsidRDefault="003A598E" w:rsidP="006E333C">
            <w:pPr>
              <w:spacing w:after="0" w:line="240" w:lineRule="auto"/>
              <w:jc w:val="center"/>
            </w:pPr>
            <w:r>
              <w:t>5,11%</w:t>
            </w:r>
          </w:p>
        </w:tc>
      </w:tr>
      <w:tr w:rsidR="003A598E" w:rsidRPr="0045349F" w:rsidTr="001C71A5">
        <w:tc>
          <w:tcPr>
            <w:tcW w:w="2366" w:type="dxa"/>
            <w:gridSpan w:val="2"/>
          </w:tcPr>
          <w:p w:rsidR="003A598E" w:rsidRDefault="003A598E" w:rsidP="0045349F">
            <w:pPr>
              <w:spacing w:after="0" w:line="240" w:lineRule="auto"/>
            </w:pPr>
          </w:p>
          <w:p w:rsidR="003A598E" w:rsidRPr="00EA1DF7" w:rsidRDefault="003A598E" w:rsidP="0045349F">
            <w:pPr>
              <w:spacing w:after="0" w:line="240" w:lineRule="auto"/>
              <w:rPr>
                <w:b/>
              </w:rPr>
            </w:pPr>
            <w:r w:rsidRPr="00EA1DF7">
              <w:rPr>
                <w:b/>
              </w:rPr>
              <w:t>Razem</w:t>
            </w:r>
          </w:p>
          <w:p w:rsidR="003A598E" w:rsidRDefault="003A598E" w:rsidP="0045349F">
            <w:pPr>
              <w:spacing w:after="0" w:line="240" w:lineRule="auto"/>
            </w:pPr>
          </w:p>
          <w:p w:rsidR="003A598E" w:rsidRPr="0045349F" w:rsidRDefault="003A598E" w:rsidP="0045349F">
            <w:pPr>
              <w:spacing w:after="0" w:line="240" w:lineRule="auto"/>
            </w:pPr>
          </w:p>
        </w:tc>
        <w:tc>
          <w:tcPr>
            <w:tcW w:w="1506" w:type="dxa"/>
            <w:vAlign w:val="center"/>
          </w:tcPr>
          <w:p w:rsidR="003A598E" w:rsidRPr="00EA1DF7" w:rsidRDefault="003A598E" w:rsidP="006E333C">
            <w:pPr>
              <w:spacing w:after="0" w:line="240" w:lineRule="auto"/>
              <w:jc w:val="center"/>
              <w:rPr>
                <w:b/>
              </w:rPr>
            </w:pPr>
          </w:p>
          <w:p w:rsidR="003A598E" w:rsidRPr="00EA1DF7" w:rsidRDefault="003A598E" w:rsidP="006E33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6140</w:t>
            </w:r>
          </w:p>
          <w:p w:rsidR="003A598E" w:rsidRPr="00EA1DF7" w:rsidRDefault="003A598E" w:rsidP="006E33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:rsidR="003A598E" w:rsidRPr="00EA1DF7" w:rsidRDefault="003A598E" w:rsidP="006E33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942" w:type="dxa"/>
            <w:vAlign w:val="center"/>
          </w:tcPr>
          <w:p w:rsidR="003A598E" w:rsidRPr="00EA1DF7" w:rsidRDefault="003A598E" w:rsidP="006E33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5,32 %</w:t>
            </w:r>
          </w:p>
        </w:tc>
      </w:tr>
    </w:tbl>
    <w:p w:rsidR="003A598E" w:rsidRDefault="003A598E"/>
    <w:sectPr w:rsidR="003A598E" w:rsidSect="00ED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41D"/>
    <w:rsid w:val="000F0A2C"/>
    <w:rsid w:val="001C71A5"/>
    <w:rsid w:val="003A598E"/>
    <w:rsid w:val="00441AFE"/>
    <w:rsid w:val="0045349F"/>
    <w:rsid w:val="004B47CF"/>
    <w:rsid w:val="004C0A5B"/>
    <w:rsid w:val="004F68D8"/>
    <w:rsid w:val="005015E0"/>
    <w:rsid w:val="005108BD"/>
    <w:rsid w:val="00685A8A"/>
    <w:rsid w:val="006E333C"/>
    <w:rsid w:val="007821C3"/>
    <w:rsid w:val="00787F62"/>
    <w:rsid w:val="00814DC6"/>
    <w:rsid w:val="008245EF"/>
    <w:rsid w:val="00861CB5"/>
    <w:rsid w:val="008C6415"/>
    <w:rsid w:val="009F30FF"/>
    <w:rsid w:val="00A20147"/>
    <w:rsid w:val="00D6041D"/>
    <w:rsid w:val="00DC6988"/>
    <w:rsid w:val="00E06151"/>
    <w:rsid w:val="00EA1DF7"/>
    <w:rsid w:val="00EA34EC"/>
    <w:rsid w:val="00ED749C"/>
    <w:rsid w:val="00F35B59"/>
    <w:rsid w:val="00F70DE2"/>
    <w:rsid w:val="00FB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04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65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user</cp:lastModifiedBy>
  <cp:revision>9</cp:revision>
  <cp:lastPrinted>2015-05-10T17:35:00Z</cp:lastPrinted>
  <dcterms:created xsi:type="dcterms:W3CDTF">2015-05-10T11:13:00Z</dcterms:created>
  <dcterms:modified xsi:type="dcterms:W3CDTF">2015-09-07T05:19:00Z</dcterms:modified>
</cp:coreProperties>
</file>